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docProps/app.xml" Type="http://schemas.openxmlformats.org/officeDocument/2006/relationships/extended-properties"/>
<Relationship Id="rId2" Target="docProps/core.xml" Type="http://schemas.openxmlformats.org/package/2006/relationships/metadata/core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rPr>
          <w:rFonts w:hint="eastAsia"/>
          <w:lang w:eastAsia="zh-CN" w:val="en-US"/>
        </w:rPr>
        <w:t>今天开始，和过去的自己说再见</w:t>
      </w:r>
    </w:p>
    <w:p>
      <w:pPr>
        <w:pStyle w:val="14"/>
      </w:pPr>
      <w:r>
        <w:rPr>
          <w:rFonts w:hint="eastAsia"/>
        </w:rPr>
        <w:t xml:space="preserve">文 | </w:t>
      </w:r>
      <w:r>
        <w:rPr>
          <w:rFonts w:hint="eastAsia"/>
          <w:lang w:eastAsia="zh-CN" w:val="en-US"/>
        </w:rPr>
        <w:t>逸遥</w:t>
      </w:r>
    </w:p>
    <w:p>
      <w:pPr>
        <w:pStyle w:val="1e56f714-7b4a-4d7a-8145-46403a13b5e8"/>
      </w:pPr>
      <w:r>
        <w:rPr>
          <w:rFonts w:hint="eastAsia"/>
          <w:lang w:eastAsia="zh-CN" w:val="en-US"/>
        </w:rPr>
        <w:t>经常抱怨的自己</w:t>
      </w:r>
    </w:p>
    <w:p>
      <w:pPr>
        <w:snapToGrid/>
        <w:spacing w:line="360" w:lineRule="auto"/>
      </w:pPr>
      <w:r>
        <w:rPr>
          <w:rFonts w:hint="eastAsia"/>
          <w:lang w:eastAsia="zh-CN" w:val="en-US"/>
        </w:rPr>
        <w:t>每个人生活得都不容易，经常向别人抱怨的人，说白了就是把对方当做“垃圾场”，你一股脑地将自己的埋怨与不满倒给别人，自己倒是爽了，你有考虑过对方的感受吗？对方的脸上可能一笑了之，但是心里可能有一万只草泥马奔腾而过。</w:t>
      </w:r>
    </w:p>
    <w:p>
      <w:pPr>
        <w:pStyle w:val="bd0e7676-a8f3-4dc3-9efa-bb8138dcf5f2"/>
        <w:rPr>
          <w:rFonts w:hint="eastAsia"/>
        </w:rPr>
      </w:pPr>
      <w:r>
        <w:rPr>
          <w:rFonts w:hint="eastAsia"/>
          <w:lang w:eastAsia="zh-CN" w:val="en-US"/>
        </w:rPr>
        <w:t/>
        <w:drawing>
          <wp:inline distB="0" distL="0" distR="0" distT="0">
            <wp:extent cx="4857750" cy="3829050"/>
            <wp:docPr descr="Generated"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09dcee9a-7a0e-41b2-96c3-e3ee233007bd"/>
      </w:pPr>
      <w:r>
        <w:rPr>
          <w:rFonts w:hint="eastAsia"/>
          <w:lang w:eastAsia="zh-CN" w:val="en-US"/>
        </w:rPr>
        <w:t>拖拖拉拉的自己</w:t>
      </w:r>
    </w:p>
    <w:p>
      <w:pPr>
        <w:snapToGrid/>
        <w:spacing w:line="360" w:lineRule="auto"/>
      </w:pPr>
      <w:r>
        <w:rPr>
          <w:rFonts w:hint="eastAsia"/>
          <w:lang w:eastAsia="zh-CN" w:val="en-US"/>
        </w:rPr>
        <w:t>能够今天做完的事情，不要拖到明天，你的事情没有任何人有义务去帮你做；不要做“宅男”、不要当“宅女”，放假的日子约上三五好友出去转转；经常动手做家务，既能分担伴侣的负担，又有一个干净舒适的环境何乐而不为呢？</w:t>
      </w:r>
    </w:p>
    <w:p>
      <w:pPr>
        <w:pStyle w:val="472b99f1-f413-4f4d-be41-43c0fa7c0687"/>
        <w:rPr>
          <w:rFonts w:hint="eastAsia"/>
        </w:rPr>
      </w:pPr>
      <w:r>
        <w:rPr>
          <w:rFonts w:hint="eastAsia"/>
          <w:lang w:eastAsia="zh-CN" w:val="en-US"/>
        </w:rPr>
        <w:t/>
        <w:drawing>
          <wp:inline distB="0" distL="0" distR="0" distT="0">
            <wp:extent cx="4857750" cy="4857750"/>
            <wp:docPr descr="Generated"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1855322-49e8-491a-8975-9282c86fbe60"/>
      </w:pPr>
      <w:r>
        <w:rPr>
          <w:rFonts w:hint="eastAsia"/>
          <w:lang w:eastAsia="zh-CN" w:val="en-US"/>
        </w:rPr>
        <w:t>斤斤计较的自己</w:t>
      </w:r>
    </w:p>
    <w:p>
      <w:pPr>
        <w:snapToGrid/>
        <w:spacing w:line="360" w:lineRule="auto"/>
      </w:pPr>
      <w:r>
        <w:rPr>
          <w:rFonts w:hint="eastAsia"/>
          <w:lang w:eastAsia="zh-CN" w:val="en-US"/>
        </w:rPr>
        <w:t>人生在世，真的没必要斤斤计较：和亲人计较，即使赢了也会伤了感情；和朋友计较，可能你们的友谊到此就结束了；和陌生人计较，别人会记着你一辈子。少了斤斤计较，你的生活也会豁然开朗。</w:t>
      </w:r>
    </w:p>
    <w:p>
      <w:pPr>
        <w:pStyle w:val="06f9c895-af9e-4a93-a3dc-dd2332c0284d"/>
        <w:rPr>
          <w:rFonts w:hint="eastAsia"/>
        </w:rPr>
      </w:pPr>
      <w:r>
        <w:rPr>
          <w:rFonts w:hint="eastAsia"/>
          <w:lang w:eastAsia="zh-CN" w:val="en-US"/>
        </w:rPr>
        <w:t/>
        <w:drawing>
          <wp:inline distB="0" distL="0" distR="0" distT="0">
            <wp:extent cx="4857750" cy="3657600"/>
            <wp:docPr descr="Generated"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2577756-0b76-4345-9528-30db9d908d75"/>
      </w:pPr>
      <w:r>
        <w:rPr>
          <w:rFonts w:hint="eastAsia"/>
          <w:lang w:eastAsia="zh-CN" w:val="en-US"/>
        </w:rPr>
        <w:t>有公主病的自己</w:t>
      </w:r>
    </w:p>
    <w:p>
      <w:pPr>
        <w:snapToGrid/>
        <w:spacing w:line="360" w:lineRule="auto"/>
      </w:pPr>
      <w:r>
        <w:rPr>
          <w:rFonts w:hint="eastAsia"/>
          <w:lang w:eastAsia="zh-CN" w:val="en-US"/>
        </w:rPr>
        <w:t>生来就是公主命的人真的很少，但是有公主病的人却越来越多。不要幻想爱情和面包兼得，别人给了你爱情，你也应该自己去挣买面包的钱，你以为人人都能嫁给“富二代”么？你以为你不开心，就要有人陪着你难过么？你爱自己没错，可是你不能奢求别人来替你爱自己。</w:t>
      </w:r>
    </w:p>
    <w:p>
      <w:pPr>
        <w:pStyle w:val="acd79b6d-b6ce-4ee1-862d-fbd027a8da36"/>
        <w:rPr>
          <w:rFonts w:hint="eastAsia"/>
        </w:rPr>
      </w:pPr>
      <w:r>
        <w:rPr>
          <w:rFonts w:hint="eastAsia"/>
          <w:lang w:eastAsia="zh-CN" w:val="en-US"/>
        </w:rPr>
        <w:t/>
        <w:drawing>
          <wp:inline distB="0" distL="0" distR="0" distT="0">
            <wp:extent cx="4857750" cy="4857750"/>
            <wp:docPr descr="Generated"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fde96c5b-e4d6-4722-ab60-7618368131e4"/>
      </w:pPr>
      <w:r>
        <w:rPr>
          <w:rFonts w:hint="eastAsia"/>
          <w:lang w:eastAsia="zh-CN" w:val="en-US"/>
        </w:rPr>
        <w:t>视钱如命的自己</w:t>
      </w:r>
    </w:p>
    <w:p>
      <w:pPr>
        <w:snapToGrid/>
        <w:spacing w:line="360" w:lineRule="auto"/>
      </w:pPr>
      <w:r>
        <w:rPr>
          <w:rFonts w:hint="eastAsia"/>
          <w:lang w:eastAsia="zh-CN" w:val="en-US"/>
        </w:rPr>
        <w:t>我承认，钱确实能够给我带来快乐的感觉，钱也能让我有高人一等的优越感。但是，物质的充裕填补不了精神的空缺、再多的金钱也买不来健康的身体、再高的价格也有交换不了的感情。爱钱没有错，可是这绝不是你不择手段、牺牲健康的借口。</w:t>
      </w:r>
    </w:p>
    <w:p>
      <w:pPr>
        <w:pStyle w:val="b7a5df1f-2c9e-4a4e-bd4d-2827d8b17585"/>
        <w:rPr>
          <w:rFonts w:hint="eastAsia"/>
        </w:rPr>
      </w:pPr>
      <w:r>
        <w:rPr>
          <w:rFonts w:hint="eastAsia"/>
          <w:lang w:eastAsia="zh-CN" w:val="en-US"/>
        </w:rPr>
        <w:t/>
        <w:drawing>
          <wp:inline distB="0" distL="0" distR="0" distT="0">
            <wp:extent cx="4857750" cy="3924300"/>
            <wp:docPr descr="Generated"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9ba4156-df5d-4e8b-99ad-3413907d3003"/>
      </w:pPr>
      <w:r>
        <w:rPr>
          <w:rFonts w:hint="eastAsia"/>
          <w:lang w:eastAsia="zh-CN" w:val="en-US"/>
        </w:rPr>
        <w:t>毒舌的自己</w:t>
      </w:r>
    </w:p>
    <w:p>
      <w:pPr>
        <w:snapToGrid/>
        <w:spacing w:line="360" w:lineRule="auto"/>
      </w:pPr>
      <w:r>
        <w:rPr>
          <w:rFonts w:hint="eastAsia"/>
          <w:lang w:eastAsia="zh-CN" w:val="en-US"/>
        </w:rPr>
        <w:t>良言一句暖三冬，恶语伤人六月寒，不要以为你的毒舌是幽默，不分场合和对象的毒舌，不仅伤害了他人，也暴露了自己的无知。你有你的犀利，别人也有不容侵犯的骄傲，毒舌的人碰到谁，谁都想给他一巴掌。</w:t>
      </w:r>
    </w:p>
    <w:p>
      <w:pPr>
        <w:pStyle w:val="e441241b-53ae-460f-8d1a-58c2d440a68e"/>
        <w:rPr>
          <w:rFonts w:hint="eastAsia"/>
        </w:rPr>
      </w:pPr>
      <w:r>
        <w:rPr>
          <w:rFonts w:hint="eastAsia"/>
          <w:lang w:eastAsia="zh-CN" w:val="en-US"/>
        </w:rPr>
        <w:t/>
      </w:r>
      <w:bookmarkStart w:id="0" w:name="_GoBack"/>
      <w:bookmarkEnd w:id="0"/>
    </w:p>
    <w:p>
      <w:pPr>
        <w:pStyle w:val="2"/>
        <w:spacing w:before="0" w:line="240" w:lineRule="auto"/>
        <w:ind w:firstLine="0" w:firstLineChars="0"/>
        <w:rPr>
          <w:rFonts w:hint="eastAsia"/>
        </w:rPr>
      </w:pPr>
      <w:r>
        <w:rPr>
          <w:rFonts w:ascii="Helvetica" w:cs="Helvetica" w:eastAsia="宋体" w:hAnsi="Helvetica" w:hint="eastAsia"/>
          <w:b/>
          <w:bCs/>
          <w:color w:val="333333"/>
          <w:sz w:val="30"/>
          <w:szCs w:val="30"/>
          <w:lang w:bidi="ar-SA" w:eastAsia="zh-CN" w:val="en-US"/>
        </w:rPr>
        <w:t/>
      </w:r>
    </w:p>
    <w:p>
      <w:pPr>
        <w:pStyle w:val="2"/>
        <w:rPr>
          <w:rFonts w:hint="eastAsia"/>
        </w:rPr>
      </w:pPr>
      <w:r>
        <w:rPr>
          <w:rFonts w:hint="eastAsia"/>
          <w:lang w:eastAsia="zh-CN" w:val="en-US"/>
        </w:rPr>
        <w:t>你现在每一次的后悔遗憾，都有一个过去讨厌的自己。如果你对现在的自己不满意，那就勇敢地对过去种种讨厌的行为say-goodbye吧。很快，你就会发现，一个人见人爱的自己！</w:t>
      </w:r>
      <w:bookmarkStart w:id="0" w:name="_GoBack"/>
      <w:bookmarkEnd w:id="0"/>
    </w:p>
    <w:p>
      <w:pPr>
        <w:pStyle w:val="13"/>
        <w:rPr>
          <w:rFonts w:hint="eastAsia"/>
        </w:rPr>
      </w:pPr>
      <w:r>
        <w:rPr>
          <w:rFonts w:hint="eastAsia"/>
        </w:rPr>
        <w:t>来源：</w:t>
      </w:r>
      <w:r>
        <w:rPr>
          <w:rFonts w:hint="eastAsia"/>
          <w:lang w:eastAsia="zh-CN" w:val="en-US"/>
        </w:rPr>
        <w:t>阳光灿烂的日子</w:t>
      </w:r>
    </w:p>
    <w:sectPr>
      <w:pgSz w:h="16838" w:w="11906"/>
      <w:pgMar w:bottom="1440" w:footer="992" w:gutter="0" w:header="851" w:left="1800" w:right="1800" w:top="1440"/>
      <w:cols w:num="1" w:space="425"/>
      <w:docGrid w:charSpace="0" w:linePitch="312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C03E3"/>
    <w:rsid w:val="000067DC"/>
    <w:rsid w:val="00044613"/>
    <w:rsid w:val="00070CE7"/>
    <w:rsid w:val="000729AD"/>
    <w:rsid w:val="00090F22"/>
    <w:rsid w:val="000B45E0"/>
    <w:rsid w:val="000E6FE5"/>
    <w:rsid w:val="001F77AE"/>
    <w:rsid w:val="002D2B80"/>
    <w:rsid w:val="00320E48"/>
    <w:rsid w:val="00353D00"/>
    <w:rsid w:val="00377DDE"/>
    <w:rsid w:val="003B2215"/>
    <w:rsid w:val="003D5769"/>
    <w:rsid w:val="004467D5"/>
    <w:rsid w:val="004624C6"/>
    <w:rsid w:val="0047528C"/>
    <w:rsid w:val="004915EF"/>
    <w:rsid w:val="00573740"/>
    <w:rsid w:val="005A364B"/>
    <w:rsid w:val="0068178F"/>
    <w:rsid w:val="006A409B"/>
    <w:rsid w:val="0073185E"/>
    <w:rsid w:val="00742F17"/>
    <w:rsid w:val="00754BFE"/>
    <w:rsid w:val="007C0128"/>
    <w:rsid w:val="008114D4"/>
    <w:rsid w:val="0081279E"/>
    <w:rsid w:val="0081400B"/>
    <w:rsid w:val="00850106"/>
    <w:rsid w:val="00850573"/>
    <w:rsid w:val="00894EAE"/>
    <w:rsid w:val="008A7068"/>
    <w:rsid w:val="00A162F5"/>
    <w:rsid w:val="00A258CC"/>
    <w:rsid w:val="00A57A5C"/>
    <w:rsid w:val="00A63CA5"/>
    <w:rsid w:val="00AB1C78"/>
    <w:rsid w:val="00AD1245"/>
    <w:rsid w:val="00AD2D81"/>
    <w:rsid w:val="00AD63F5"/>
    <w:rsid w:val="00AE4616"/>
    <w:rsid w:val="00B03786"/>
    <w:rsid w:val="00BA7E2F"/>
    <w:rsid w:val="00BF1C21"/>
    <w:rsid w:val="00C04AE7"/>
    <w:rsid w:val="00C20EC1"/>
    <w:rsid w:val="00D04066"/>
    <w:rsid w:val="00D77AEB"/>
    <w:rsid w:val="00DB40C7"/>
    <w:rsid w:val="00DE7045"/>
    <w:rsid w:val="00DF1B97"/>
    <w:rsid w:val="00E11901"/>
    <w:rsid w:val="00E22710"/>
    <w:rsid w:val="00E477F4"/>
    <w:rsid w:val="00E5282A"/>
    <w:rsid w:val="00EB6863"/>
    <w:rsid w:val="00ED7DEB"/>
    <w:rsid w:val="00EF4A96"/>
    <w:rsid w:val="00F00D81"/>
    <w:rsid w:val="00F211E6"/>
    <w:rsid w:val="00F350BF"/>
    <w:rsid w:val="0E0007CD"/>
    <w:rsid w:val="0FE628AF"/>
    <w:rsid w:val="17B97B36"/>
    <w:rsid w:val="253441DD"/>
    <w:rsid w:val="372A2255"/>
    <w:rsid w:val="446F3F2A"/>
    <w:rsid w:val="456E593D"/>
    <w:rsid w:val="45961EA1"/>
    <w:rsid w:val="4C697AFB"/>
    <w:rsid w:val="59AA03D3"/>
    <w:rsid w:val="5ECC03E3"/>
    <w:rsid w:val="61CA4B43"/>
    <w:rsid w:val="64E11E15"/>
    <w:rsid w:val="6C980F43"/>
    <w:rsid w:val="702625A3"/>
    <w:rsid w:val="703D09F2"/>
    <w:rsid w:val="783E7B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</w:settings>
</file>

<file path=word/styles.xml><?xml version="1.0" encoding="utf-8"?>
<w:style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</w:docDefaults>
  <w:latentStyles w:count="260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semiHidden="0" w:uiPriority="9" w:unhideWhenUsed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qFormat="1" w:semiHidden="0" w:uiPriority="0" w:unhideWhenUsed="0"/>
    <w:lsdException w:name="footer" w:qFormat="1" w:semiHidden="0" w:uiPriority="0" w:unhideWhenUsed="0"/>
    <w:lsdException w:name="index heading" w:semiHidden="0" w:uiPriority="0" w:unhideWhenUsed="0"/>
    <w:lsdException w:name="caption" w:qFormat="1" w:uiPriority="0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qFormat="1" w:semiHidden="0" w:uiPriority="0" w:unhideWhenUsed="0"/>
    <w:lsdException w:name="Closing" w:semiHidden="0" w:uiPriority="0" w:unhideWhenUsed="0"/>
    <w:lsdException w:name="Signature" w:semiHidden="0" w:uiPriority="0" w:unhideWhenUsed="0"/>
    <w:lsdException w:name="Default Paragraph Font" w:qFormat="1" w:semiHidden="0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qFormat="1" w:semiHidden="0" w:uiPriority="0" w:unhideWhenUsed="0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99"/>
    <w:lsdException w:name="FollowedHyperlink" w:semiHidden="0" w:uiPriority="0" w:unhideWhenUsed="0"/>
    <w:lsdException w:name="Strong" w:qFormat="1" w:semiHidden="0" w:uiPriority="22" w:unhideWhenUsed="0"/>
    <w:lsdException w:name="Emphasis" w:qFormat="1" w:semiHidden="0" w:uiPriority="20" w:unhideWhenUsed="0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99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 w:semiHidden="0" w:uiPriority="99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default="1" w:styleId="1" w:type="paragraph">
    <w:name w:val="Normal"/>
    <w:qFormat/>
    <w:uiPriority w:val="0"/>
    <w:pPr>
      <w:shd w:color="auto" w:fill="FFFFFF" w:val="clear"/>
      <w:spacing w:before="300" w:line="432" w:lineRule="atLeast"/>
      <w:ind w:firstLine="540" w:firstLineChars="200"/>
    </w:pPr>
    <w:rPr>
      <w:rFonts w:ascii="Helvetica" w:cs="Helvetica" w:eastAsia="宋体" w:hAnsi="Helvetica"/>
      <w:color w:val="333333"/>
      <w:sz w:val="27"/>
      <w:szCs w:val="27"/>
      <w:lang w:bidi="ar-SA" w:eastAsia="zh-CN" w:val="en-US"/>
    </w:rPr>
  </w:style>
  <w:style w:styleId="2" w:type="paragraph">
    <w:name w:val="heading 1"/>
    <w:basedOn w:val="1"/>
    <w:next w:val="1"/>
    <w:link w:val="19"/>
    <w:qFormat/>
    <w:uiPriority w:val="0"/>
    <w:pPr>
      <w:ind w:firstLine="542"/>
      <w:outlineLvl w:val="0"/>
    </w:pPr>
    <w:rPr>
      <w:b/>
      <w:color w:val="5B9BD5"/>
    </w:rPr>
  </w:style>
  <w:style w:styleId="3" w:type="paragraph">
    <w:name w:val="heading 2"/>
    <w:basedOn w:val="1"/>
    <w:next w:val="1"/>
    <w:link w:val="16"/>
    <w:qFormat/>
    <w:uiPriority w:val="9"/>
    <w:pPr>
      <w:shd w:color="auto" w:fill="auto" w:val="clear"/>
      <w:spacing w:after="156" w:afterLines="50" w:before="312" w:beforeLines="100" w:line="360" w:lineRule="auto"/>
      <w:ind w:firstLine="0" w:firstLineChars="0"/>
      <w:outlineLvl w:val="1"/>
    </w:pPr>
    <w:rPr>
      <w:rFonts w:ascii="Arial" w:cs="Arial" w:hAnsi="Arial"/>
      <w:b/>
      <w:bCs/>
      <w:color w:val="FF4C41"/>
      <w:sz w:val="24"/>
      <w:szCs w:val="24"/>
    </w:rPr>
  </w:style>
  <w:style w:default="1" w:styleId="8" w:type="character">
    <w:name w:val="Default Paragraph Font"/>
    <w:unhideWhenUsed/>
    <w:qFormat/>
    <w:uiPriority w:val="1"/>
  </w:style>
  <w:style w:default="1" w:styleId="12" w:type="table">
    <w:name w:val="Normal Table"/>
    <w:unhideWhenUsed/>
    <w:qFormat/>
    <w:uiPriority w:val="99"/>
    <w:tblPr>
      <w:tblLayout w:type="fixed"/>
      <w:tblCellMar>
        <w:top w:type="dxa" w:w="0"/>
        <w:left w:type="dxa" w:w="108"/>
        <w:bottom w:type="dxa" w:w="0"/>
        <w:right w:type="dxa" w:w="108"/>
      </w:tblCellMar>
    </w:tblPr>
  </w:style>
  <w:style w:styleId="4" w:type="paragraph">
    <w:name w:val="footer"/>
    <w:link w:val="18"/>
    <w:qFormat/>
    <w:uiPriority w:val="0"/>
    <w:pPr>
      <w:tabs>
        <w:tab w:pos="4153" w:val="center"/>
        <w:tab w:pos="8306" w:val="right"/>
      </w:tabs>
      <w:snapToGrid w:val="0"/>
    </w:pPr>
    <w:rPr>
      <w:rFonts w:ascii="Times New Roman" w:cs="Times New Roman" w:eastAsia="宋体" w:hAnsi="Times New Roman"/>
      <w:kern w:val="2"/>
      <w:sz w:val="18"/>
      <w:szCs w:val="18"/>
      <w:lang w:bidi="ar-SA" w:eastAsia="zh-CN" w:val="en-US"/>
    </w:rPr>
  </w:style>
  <w:style w:styleId="5" w:type="paragraph">
    <w:name w:val="header"/>
    <w:link w:val="17"/>
    <w:qFormat/>
    <w:uiPriority w:val="0"/>
    <w:pPr>
      <w:tabs>
        <w:tab w:pos="4153" w:val="center"/>
        <w:tab w:pos="8306" w:val="right"/>
      </w:tabs>
      <w:snapToGrid w:val="0"/>
      <w:jc w:val="center"/>
    </w:pPr>
    <w:rPr>
      <w:rFonts w:ascii="Times New Roman" w:cs="Times New Roman" w:eastAsia="宋体" w:hAnsi="Times New Roman"/>
      <w:kern w:val="2"/>
      <w:sz w:val="18"/>
      <w:szCs w:val="18"/>
      <w:lang w:bidi="ar-SA" w:eastAsia="zh-CN" w:val="en-US"/>
    </w:rPr>
  </w:style>
  <w:style w:styleId="6" w:type="paragraph">
    <w:name w:val="Normal (Web)"/>
    <w:basedOn w:val="1"/>
    <w:unhideWhenUsed/>
    <w:uiPriority w:val="99"/>
    <w:pPr>
      <w:shd w:color="auto" w:fill="auto" w:val="clear"/>
      <w:spacing w:after="100" w:afterAutospacing="1" w:before="100" w:beforeAutospacing="1" w:line="240" w:lineRule="auto"/>
      <w:ind w:firstLine="0" w:firstLineChars="0"/>
    </w:pPr>
    <w:rPr>
      <w:rFonts w:ascii="宋体" w:cs="宋体" w:hAnsi="宋体"/>
      <w:color w:val="auto"/>
      <w:sz w:val="24"/>
      <w:szCs w:val="24"/>
    </w:rPr>
  </w:style>
  <w:style w:styleId="7" w:type="paragraph">
    <w:name w:val="Title"/>
    <w:next w:val="1"/>
    <w:link w:val="15"/>
    <w:qFormat/>
    <w:uiPriority w:val="0"/>
    <w:pPr>
      <w:spacing w:after="75"/>
      <w:jc w:val="center"/>
    </w:pPr>
    <w:rPr>
      <w:rFonts w:ascii="Helvetica" w:cs="Helvetica" w:eastAsia="宋体" w:hAnsi="Helvetica"/>
      <w:b/>
      <w:bCs/>
      <w:color w:val="333333"/>
      <w:sz w:val="30"/>
      <w:szCs w:val="30"/>
      <w:lang w:bidi="ar-SA" w:eastAsia="zh-CN" w:val="en-US"/>
    </w:rPr>
  </w:style>
  <w:style w:styleId="9" w:type="character">
    <w:name w:val="Strong"/>
    <w:qFormat/>
    <w:uiPriority w:val="22"/>
    <w:rPr>
      <w:b/>
      <w:bCs/>
    </w:rPr>
  </w:style>
  <w:style w:styleId="10" w:type="character">
    <w:name w:val="Emphasis"/>
    <w:qFormat/>
    <w:uiPriority w:val="20"/>
    <w:rPr>
      <w:i/>
      <w:iCs/>
    </w:rPr>
  </w:style>
  <w:style w:styleId="11" w:type="character">
    <w:name w:val="Hyperlink"/>
    <w:unhideWhenUsed/>
    <w:uiPriority w:val="99"/>
    <w:rPr>
      <w:color w:val="0000FF"/>
      <w:u w:val="single"/>
    </w:rPr>
  </w:style>
  <w:style w:customStyle="1" w:styleId="13" w:type="paragraph">
    <w:name w:val="编辑"/>
    <w:basedOn w:val="1"/>
    <w:qFormat/>
    <w:uiPriority w:val="0"/>
    <w:pPr>
      <w:spacing w:before="0" w:line="240" w:lineRule="auto"/>
      <w:jc w:val="right"/>
    </w:pPr>
  </w:style>
  <w:style w:customStyle="1" w:styleId="14" w:type="paragraph">
    <w:name w:val="作者"/>
    <w:basedOn w:val="1"/>
    <w:qFormat/>
    <w:uiPriority w:val="0"/>
    <w:pPr>
      <w:ind w:firstLine="0" w:firstLineChars="0"/>
      <w:jc w:val="center"/>
    </w:pPr>
  </w:style>
  <w:style w:customStyle="1" w:styleId="15" w:type="character">
    <w:name w:val="标题 Char"/>
    <w:link w:val="7"/>
    <w:qFormat/>
    <w:uiPriority w:val="0"/>
    <w:rPr>
      <w:rFonts w:ascii="Helvetica" w:cs="Helvetica" w:hAnsi="Helvetica"/>
      <w:b/>
      <w:bCs/>
      <w:color w:val="333333"/>
      <w:sz w:val="30"/>
      <w:szCs w:val="30"/>
    </w:rPr>
  </w:style>
  <w:style w:customStyle="1" w:styleId="16" w:type="character">
    <w:name w:val="标题 2 Char"/>
    <w:link w:val="3"/>
    <w:qFormat/>
    <w:uiPriority w:val="9"/>
    <w:rPr>
      <w:rFonts w:ascii="Arial" w:cs="Arial" w:hAnsi="Arial"/>
      <w:b/>
      <w:bCs/>
      <w:color w:val="FF4C41"/>
      <w:sz w:val="24"/>
      <w:szCs w:val="24"/>
    </w:rPr>
  </w:style>
  <w:style w:customStyle="1" w:styleId="17" w:type="character">
    <w:name w:val="页眉 Char"/>
    <w:link w:val="5"/>
    <w:qFormat/>
    <w:uiPriority w:val="0"/>
    <w:rPr>
      <w:kern w:val="2"/>
      <w:sz w:val="18"/>
      <w:szCs w:val="18"/>
    </w:rPr>
  </w:style>
  <w:style w:customStyle="1" w:styleId="18" w:type="character">
    <w:name w:val="页脚 Char"/>
    <w:link w:val="4"/>
    <w:qFormat/>
    <w:uiPriority w:val="0"/>
    <w:rPr>
      <w:kern w:val="2"/>
      <w:sz w:val="18"/>
      <w:szCs w:val="18"/>
    </w:rPr>
  </w:style>
  <w:style w:customStyle="1" w:styleId="19" w:type="character">
    <w:name w:val="标题 1 Char"/>
    <w:link w:val="2"/>
    <w:qFormat/>
    <w:uiPriority w:val="0"/>
    <w:rPr>
      <w:rFonts w:ascii="Helvetica" w:cs="Helvetica" w:hAnsi="Helvetica"/>
      <w:b/>
      <w:color w:val="5B9BD5"/>
      <w:sz w:val="27"/>
      <w:szCs w:val="27"/>
      <w:shd w:color="auto" w:fill="FFFFFF" w:val="clear"/>
    </w:rPr>
  </w:style>
  <w:style w:default="1" w:styleId="591497d4-39ca-4652-b16c-d8252d7afebc" w:type="paragraph">
    <w:name w:val="Normal"/>
    <w:qFormat/>
    <w:uiPriority w:val="0"/>
    <w:pPr>
      <w:shd w:color="auto" w:fill="FFFFFF" w:val="clear"/>
      <w:spacing w:before="300" w:line="432" w:lineRule="atLeast"/>
      <w:ind w:firstLine="540" w:firstLineChars="200"/>
    </w:pPr>
    <w:rPr>
      <w:rFonts w:ascii="Helvetica" w:cs="Helvetica" w:eastAsia="宋体" w:hAnsi="Helvetica"/>
      <w:color w:val="333333"/>
      <w:sz w:val="27"/>
      <w:szCs w:val="27"/>
      <w:lang w:bidi="ar-SA" w:eastAsia="zh-CN" w:val="en-US"/>
    </w:rPr>
  </w:style>
  <w:style w:styleId="1e56f714-7b4a-4d7a-8145-46403a13b5e8" w:type="paragraph">
    <w:name w:val="heading 1"/>
    <w:basedOn w:val="1"/>
    <w:next w:val="1"/>
    <w:link w:val="19"/>
    <w:qFormat/>
    <w:uiPriority w:val="0"/>
    <w:pPr>
      <w:ind w:firstLine="542"/>
      <w:outlineLvl w:val="0"/>
    </w:pPr>
    <w:rPr>
      <w:b/>
      <w:color w:val="5B9BD5"/>
    </w:rPr>
  </w:style>
  <w:style w:styleId="a09f3253-88c9-4205-b890-a62176f42829" w:type="paragraph">
    <w:name w:val="heading 2"/>
    <w:basedOn w:val="1"/>
    <w:next w:val="1"/>
    <w:link w:val="16"/>
    <w:qFormat/>
    <w:uiPriority w:val="9"/>
    <w:pPr>
      <w:shd w:color="auto" w:fill="auto" w:val="clear"/>
      <w:spacing w:after="156" w:afterLines="50" w:before="312" w:beforeLines="100" w:line="360" w:lineRule="auto"/>
      <w:ind w:firstLine="0" w:firstLineChars="0"/>
      <w:outlineLvl w:val="1"/>
    </w:pPr>
    <w:rPr>
      <w:rFonts w:ascii="Arial" w:cs="Arial" w:hAnsi="Arial"/>
      <w:b/>
      <w:bCs/>
      <w:color w:val="FF4C41"/>
      <w:sz w:val="24"/>
      <w:szCs w:val="24"/>
    </w:rPr>
  </w:style>
  <w:style w:default="1" w:styleId="703d0b78-f550-42d6-9dde-c3c1c1df5293" w:type="character">
    <w:name w:val="Default Paragraph Font"/>
    <w:unhideWhenUsed/>
    <w:qFormat/>
    <w:uiPriority w:val="1"/>
  </w:style>
  <w:style w:default="1" w:styleId="4643450e-e5f7-4891-851b-c1ac0e7aa6f3" w:type="table">
    <w:name w:val="Normal Table"/>
    <w:unhideWhenUsed/>
    <w:qFormat/>
    <w:uiPriority w:val="99"/>
    <w:tblPr>
      <w:tblLayout w:type="fixed"/>
      <w:tblCellMar>
        <w:top w:type="dxa" w:w="0"/>
        <w:left w:type="dxa" w:w="108"/>
        <w:bottom w:type="dxa" w:w="0"/>
        <w:right w:type="dxa" w:w="108"/>
      </w:tblCellMar>
    </w:tblPr>
  </w:style>
  <w:style w:styleId="aa2dd6ca-0d5a-4886-93aa-008357d66099" w:type="paragraph">
    <w:name w:val="footer"/>
    <w:link w:val="18"/>
    <w:qFormat/>
    <w:uiPriority w:val="0"/>
    <w:pPr>
      <w:tabs>
        <w:tab w:pos="4153" w:val="center"/>
        <w:tab w:pos="8306" w:val="right"/>
      </w:tabs>
      <w:snapToGrid w:val="0"/>
    </w:pPr>
    <w:rPr>
      <w:rFonts w:ascii="Times New Roman" w:cs="Times New Roman" w:eastAsia="宋体" w:hAnsi="Times New Roman"/>
      <w:kern w:val="2"/>
      <w:sz w:val="18"/>
      <w:szCs w:val="18"/>
      <w:lang w:bidi="ar-SA" w:eastAsia="zh-CN" w:val="en-US"/>
    </w:rPr>
  </w:style>
  <w:style w:styleId="5eb3f66a-a573-432a-95b9-b0d07a9f96f5" w:type="paragraph">
    <w:name w:val="header"/>
    <w:link w:val="17"/>
    <w:qFormat/>
    <w:uiPriority w:val="0"/>
    <w:pPr>
      <w:tabs>
        <w:tab w:pos="4153" w:val="center"/>
        <w:tab w:pos="8306" w:val="right"/>
      </w:tabs>
      <w:snapToGrid w:val="0"/>
      <w:jc w:val="center"/>
    </w:pPr>
    <w:rPr>
      <w:rFonts w:ascii="Times New Roman" w:cs="Times New Roman" w:eastAsia="宋体" w:hAnsi="Times New Roman"/>
      <w:kern w:val="2"/>
      <w:sz w:val="18"/>
      <w:szCs w:val="18"/>
      <w:lang w:bidi="ar-SA" w:eastAsia="zh-CN" w:val="en-US"/>
    </w:rPr>
  </w:style>
  <w:style w:styleId="ca7a000a-d697-4df9-8f57-1b6d4fbd3068" w:type="paragraph">
    <w:name w:val="Normal (Web)"/>
    <w:basedOn w:val="1"/>
    <w:unhideWhenUsed/>
    <w:qFormat/>
    <w:uiPriority w:val="99"/>
    <w:pPr>
      <w:shd w:color="auto" w:fill="auto" w:val="clear"/>
      <w:spacing w:after="100" w:afterAutospacing="1" w:before="100" w:beforeAutospacing="1" w:line="240" w:lineRule="auto"/>
      <w:ind w:firstLine="0" w:firstLineChars="0"/>
    </w:pPr>
    <w:rPr>
      <w:rFonts w:ascii="宋体" w:cs="宋体" w:hAnsi="宋体"/>
      <w:color w:val="auto"/>
      <w:sz w:val="24"/>
      <w:szCs w:val="24"/>
    </w:rPr>
  </w:style>
  <w:style w:styleId="ad0bf35d-52dc-4e90-af77-01b446dbda15" w:type="paragraph">
    <w:name w:val="Title"/>
    <w:next w:val="1"/>
    <w:link w:val="15"/>
    <w:qFormat/>
    <w:uiPriority w:val="0"/>
    <w:pPr>
      <w:spacing w:after="75"/>
      <w:jc w:val="center"/>
    </w:pPr>
    <w:rPr>
      <w:rFonts w:ascii="Helvetica" w:cs="Helvetica" w:eastAsia="宋体" w:hAnsi="Helvetica"/>
      <w:b/>
      <w:bCs/>
      <w:color w:val="333333"/>
      <w:sz w:val="30"/>
      <w:szCs w:val="30"/>
      <w:lang w:bidi="ar-SA" w:eastAsia="zh-CN" w:val="en-US"/>
    </w:rPr>
  </w:style>
  <w:style w:styleId="24ae5930-3aff-493e-87c6-3a924304e548" w:type="character">
    <w:name w:val="Strong"/>
    <w:qFormat/>
    <w:uiPriority w:val="22"/>
    <w:rPr>
      <w:b/>
      <w:bCs/>
    </w:rPr>
  </w:style>
  <w:style w:styleId="2d12c660-9ea8-4c93-8ab1-589bbdb5018f" w:type="character">
    <w:name w:val="Emphasis"/>
    <w:qFormat/>
    <w:uiPriority w:val="20"/>
    <w:rPr>
      <w:i/>
      <w:iCs/>
    </w:rPr>
  </w:style>
  <w:style w:styleId="48ed4d67-c5ab-4fd6-93c2-89d85e426301" w:type="character">
    <w:name w:val="Hyperlink"/>
    <w:unhideWhenUsed/>
    <w:qFormat/>
    <w:uiPriority w:val="99"/>
    <w:rPr>
      <w:color w:val="0000FF"/>
      <w:u w:val="single"/>
    </w:rPr>
  </w:style>
  <w:style w:customStyle="1" w:styleId="dcda8e11-03d8-4937-8901-026c4273fbc3" w:type="paragraph">
    <w:name w:val="编辑"/>
    <w:basedOn w:val="1"/>
    <w:qFormat/>
    <w:uiPriority w:val="0"/>
    <w:pPr>
      <w:spacing w:before="0" w:line="240" w:lineRule="auto"/>
      <w:jc w:val="right"/>
    </w:pPr>
  </w:style>
  <w:style w:customStyle="1" w:styleId="bd0e7676-a8f3-4dc3-9efa-bb8138dcf5f2" w:type="paragraph">
    <w:name w:val="作者"/>
    <w:basedOn w:val="1"/>
    <w:qFormat/>
    <w:uiPriority w:val="0"/>
    <w:pPr>
      <w:ind w:firstLine="0" w:firstLineChars="0"/>
      <w:jc w:val="center"/>
    </w:pPr>
  </w:style>
  <w:style w:customStyle="1" w:styleId="776db56b-675b-4bbe-a91c-15a5b73dad37" w:type="character">
    <w:name w:val="标题 Char"/>
    <w:link w:val="7"/>
    <w:qFormat/>
    <w:uiPriority w:val="0"/>
    <w:rPr>
      <w:rFonts w:ascii="Helvetica" w:cs="Helvetica" w:hAnsi="Helvetica"/>
      <w:b/>
      <w:bCs/>
      <w:color w:val="333333"/>
      <w:sz w:val="30"/>
      <w:szCs w:val="30"/>
    </w:rPr>
  </w:style>
  <w:style w:customStyle="1" w:styleId="8d3654d0-ea3c-42ac-907e-011a40276207" w:type="character">
    <w:name w:val="标题 2 Char"/>
    <w:link w:val="3"/>
    <w:qFormat/>
    <w:uiPriority w:val="9"/>
    <w:rPr>
      <w:rFonts w:ascii="Arial" w:cs="Arial" w:hAnsi="Arial"/>
      <w:b/>
      <w:bCs/>
      <w:color w:val="FF4C41"/>
      <w:sz w:val="24"/>
      <w:szCs w:val="24"/>
    </w:rPr>
  </w:style>
  <w:style w:customStyle="1" w:styleId="e9b8be4c-4267-4364-b7d1-69ca756b970d" w:type="character">
    <w:name w:val="页眉 Char"/>
    <w:link w:val="5"/>
    <w:qFormat/>
    <w:uiPriority w:val="0"/>
    <w:rPr>
      <w:kern w:val="2"/>
      <w:sz w:val="18"/>
      <w:szCs w:val="18"/>
    </w:rPr>
  </w:style>
  <w:style w:customStyle="1" w:styleId="90528d5e-cd3a-4efa-95d1-69cd5619588f" w:type="character">
    <w:name w:val="页脚 Char"/>
    <w:link w:val="4"/>
    <w:qFormat/>
    <w:uiPriority w:val="0"/>
    <w:rPr>
      <w:kern w:val="2"/>
      <w:sz w:val="18"/>
      <w:szCs w:val="18"/>
    </w:rPr>
  </w:style>
  <w:style w:customStyle="1" w:styleId="ab81f22e-c732-4078-bbc9-a168417f652b" w:type="character">
    <w:name w:val="标题 1 Char"/>
    <w:link w:val="2"/>
    <w:qFormat/>
    <w:uiPriority w:val="0"/>
    <w:rPr>
      <w:rFonts w:ascii="Helvetica" w:cs="Helvetica" w:hAnsi="Helvetica"/>
      <w:b/>
      <w:color w:val="5B9BD5"/>
      <w:sz w:val="27"/>
      <w:szCs w:val="27"/>
      <w:shd w:color="auto" w:fill="FFFFFF" w:val="clear"/>
    </w:rPr>
  </w:style>
  <w:style w:default="1" w:styleId="fd809d02-36d2-4ac0-87e7-d919e0aa552c" w:type="paragraph">
    <w:name w:val="Normal"/>
    <w:qFormat/>
    <w:uiPriority w:val="0"/>
    <w:pPr>
      <w:shd w:color="auto" w:fill="FFFFFF" w:val="clear"/>
      <w:spacing w:before="300" w:line="432" w:lineRule="atLeast"/>
      <w:ind w:firstLine="540" w:firstLineChars="200"/>
    </w:pPr>
    <w:rPr>
      <w:rFonts w:ascii="Helvetica" w:cs="Helvetica" w:eastAsia="宋体" w:hAnsi="Helvetica"/>
      <w:color w:val="333333"/>
      <w:sz w:val="27"/>
      <w:szCs w:val="27"/>
      <w:lang w:bidi="ar-SA" w:eastAsia="zh-CN" w:val="en-US"/>
    </w:rPr>
  </w:style>
  <w:style w:styleId="09dcee9a-7a0e-41b2-96c3-e3ee233007bd" w:type="paragraph">
    <w:name w:val="heading 1"/>
    <w:basedOn w:val="1"/>
    <w:next w:val="1"/>
    <w:link w:val="19"/>
    <w:qFormat/>
    <w:uiPriority w:val="0"/>
    <w:pPr>
      <w:ind w:firstLine="542"/>
      <w:outlineLvl w:val="0"/>
    </w:pPr>
    <w:rPr>
      <w:b/>
      <w:color w:val="5B9BD5"/>
    </w:rPr>
  </w:style>
  <w:style w:styleId="b2653d5f-c68f-496c-bf19-f6a77e6ce2ca" w:type="paragraph">
    <w:name w:val="heading 2"/>
    <w:basedOn w:val="1"/>
    <w:next w:val="1"/>
    <w:link w:val="16"/>
    <w:qFormat/>
    <w:uiPriority w:val="9"/>
    <w:pPr>
      <w:shd w:color="auto" w:fill="auto" w:val="clear"/>
      <w:spacing w:after="156" w:afterLines="50" w:before="312" w:beforeLines="100" w:line="360" w:lineRule="auto"/>
      <w:ind w:firstLine="0" w:firstLineChars="0"/>
      <w:outlineLvl w:val="1"/>
    </w:pPr>
    <w:rPr>
      <w:rFonts w:ascii="Arial" w:cs="Arial" w:hAnsi="Arial"/>
      <w:b/>
      <w:bCs/>
      <w:color w:val="FF4C41"/>
      <w:sz w:val="24"/>
      <w:szCs w:val="24"/>
    </w:rPr>
  </w:style>
  <w:style w:default="1" w:styleId="2d5af8d5-cc0a-40b1-b824-94f3ef181e4e" w:type="character">
    <w:name w:val="Default Paragraph Font"/>
    <w:unhideWhenUsed/>
    <w:qFormat/>
    <w:uiPriority w:val="1"/>
  </w:style>
  <w:style w:default="1" w:styleId="413f540e-97e3-4e57-a2e0-86784e085edd" w:type="table">
    <w:name w:val="Normal Table"/>
    <w:unhideWhenUsed/>
    <w:qFormat/>
    <w:uiPriority w:val="99"/>
    <w:tblPr>
      <w:tblLayout w:type="fixed"/>
      <w:tblCellMar>
        <w:top w:type="dxa" w:w="0"/>
        <w:left w:type="dxa" w:w="108"/>
        <w:bottom w:type="dxa" w:w="0"/>
        <w:right w:type="dxa" w:w="108"/>
      </w:tblCellMar>
    </w:tblPr>
  </w:style>
  <w:style w:styleId="ec7ea723-07a3-4865-b579-e05c8e1ef4a5" w:type="paragraph">
    <w:name w:val="footer"/>
    <w:link w:val="18"/>
    <w:qFormat/>
    <w:uiPriority w:val="0"/>
    <w:pPr>
      <w:tabs>
        <w:tab w:pos="4153" w:val="center"/>
        <w:tab w:pos="8306" w:val="right"/>
      </w:tabs>
      <w:snapToGrid w:val="0"/>
    </w:pPr>
    <w:rPr>
      <w:rFonts w:ascii="Times New Roman" w:cs="Times New Roman" w:eastAsia="宋体" w:hAnsi="Times New Roman"/>
      <w:kern w:val="2"/>
      <w:sz w:val="18"/>
      <w:szCs w:val="18"/>
      <w:lang w:bidi="ar-SA" w:eastAsia="zh-CN" w:val="en-US"/>
    </w:rPr>
  </w:style>
  <w:style w:styleId="059f4c25-bc73-4470-be5c-186bf3888cfa" w:type="paragraph">
    <w:name w:val="header"/>
    <w:link w:val="17"/>
    <w:qFormat/>
    <w:uiPriority w:val="0"/>
    <w:pPr>
      <w:tabs>
        <w:tab w:pos="4153" w:val="center"/>
        <w:tab w:pos="8306" w:val="right"/>
      </w:tabs>
      <w:snapToGrid w:val="0"/>
      <w:jc w:val="center"/>
    </w:pPr>
    <w:rPr>
      <w:rFonts w:ascii="Times New Roman" w:cs="Times New Roman" w:eastAsia="宋体" w:hAnsi="Times New Roman"/>
      <w:kern w:val="2"/>
      <w:sz w:val="18"/>
      <w:szCs w:val="18"/>
      <w:lang w:bidi="ar-SA" w:eastAsia="zh-CN" w:val="en-US"/>
    </w:rPr>
  </w:style>
  <w:style w:styleId="fd6a5ca0-2745-446f-a612-e2b345beee87" w:type="paragraph">
    <w:name w:val="Normal (Web)"/>
    <w:basedOn w:val="1"/>
    <w:unhideWhenUsed/>
    <w:qFormat/>
    <w:uiPriority w:val="99"/>
    <w:pPr>
      <w:shd w:color="auto" w:fill="auto" w:val="clear"/>
      <w:spacing w:after="100" w:afterAutospacing="1" w:before="100" w:beforeAutospacing="1" w:line="240" w:lineRule="auto"/>
      <w:ind w:firstLine="0" w:firstLineChars="0"/>
    </w:pPr>
    <w:rPr>
      <w:rFonts w:ascii="宋体" w:cs="宋体" w:hAnsi="宋体"/>
      <w:color w:val="auto"/>
      <w:sz w:val="24"/>
      <w:szCs w:val="24"/>
    </w:rPr>
  </w:style>
  <w:style w:styleId="f5b6c8a5-2018-4e3e-870a-06f92d2b843f" w:type="paragraph">
    <w:name w:val="Title"/>
    <w:next w:val="1"/>
    <w:link w:val="15"/>
    <w:qFormat/>
    <w:uiPriority w:val="0"/>
    <w:pPr>
      <w:spacing w:after="75"/>
      <w:jc w:val="center"/>
    </w:pPr>
    <w:rPr>
      <w:rFonts w:ascii="Helvetica" w:cs="Helvetica" w:eastAsia="宋体" w:hAnsi="Helvetica"/>
      <w:b/>
      <w:bCs/>
      <w:color w:val="333333"/>
      <w:sz w:val="30"/>
      <w:szCs w:val="30"/>
      <w:lang w:bidi="ar-SA" w:eastAsia="zh-CN" w:val="en-US"/>
    </w:rPr>
  </w:style>
  <w:style w:styleId="f3a9c8e1-0e53-41c2-9c09-33094fc8adb5" w:type="character">
    <w:name w:val="Strong"/>
    <w:qFormat/>
    <w:uiPriority w:val="22"/>
    <w:rPr>
      <w:b/>
      <w:bCs/>
    </w:rPr>
  </w:style>
  <w:style w:styleId="99881e7d-ef1d-4933-a0e1-b267ff14b207" w:type="character">
    <w:name w:val="Emphasis"/>
    <w:qFormat/>
    <w:uiPriority w:val="20"/>
    <w:rPr>
      <w:i/>
      <w:iCs/>
    </w:rPr>
  </w:style>
  <w:style w:styleId="4330994b-4562-49ab-9caa-c45948ded61b" w:type="character">
    <w:name w:val="Hyperlink"/>
    <w:unhideWhenUsed/>
    <w:qFormat/>
    <w:uiPriority w:val="99"/>
    <w:rPr>
      <w:color w:val="0000FF"/>
      <w:u w:val="single"/>
    </w:rPr>
  </w:style>
  <w:style w:customStyle="1" w:styleId="918c99e7-4851-4b64-bc58-11f62f5e311e" w:type="paragraph">
    <w:name w:val="编辑"/>
    <w:basedOn w:val="1"/>
    <w:qFormat/>
    <w:uiPriority w:val="0"/>
    <w:pPr>
      <w:spacing w:before="0" w:line="240" w:lineRule="auto"/>
      <w:jc w:val="right"/>
    </w:pPr>
  </w:style>
  <w:style w:customStyle="1" w:styleId="472b99f1-f413-4f4d-be41-43c0fa7c0687" w:type="paragraph">
    <w:name w:val="作者"/>
    <w:basedOn w:val="1"/>
    <w:qFormat/>
    <w:uiPriority w:val="0"/>
    <w:pPr>
      <w:ind w:firstLine="0" w:firstLineChars="0"/>
      <w:jc w:val="center"/>
    </w:pPr>
  </w:style>
  <w:style w:customStyle="1" w:styleId="5f32eb92-83be-466e-be09-e6687da2a651" w:type="character">
    <w:name w:val="标题 Char"/>
    <w:link w:val="7"/>
    <w:qFormat/>
    <w:uiPriority w:val="0"/>
    <w:rPr>
      <w:rFonts w:ascii="Helvetica" w:cs="Helvetica" w:hAnsi="Helvetica"/>
      <w:b/>
      <w:bCs/>
      <w:color w:val="333333"/>
      <w:sz w:val="30"/>
      <w:szCs w:val="30"/>
    </w:rPr>
  </w:style>
  <w:style w:customStyle="1" w:styleId="19debf13-e4eb-43fe-b231-8a1bea925652" w:type="character">
    <w:name w:val="标题 2 Char"/>
    <w:link w:val="3"/>
    <w:qFormat/>
    <w:uiPriority w:val="9"/>
    <w:rPr>
      <w:rFonts w:ascii="Arial" w:cs="Arial" w:hAnsi="Arial"/>
      <w:b/>
      <w:bCs/>
      <w:color w:val="FF4C41"/>
      <w:sz w:val="24"/>
      <w:szCs w:val="24"/>
    </w:rPr>
  </w:style>
  <w:style w:customStyle="1" w:styleId="964f6c79-ece2-47f6-8276-bb0e81b47635" w:type="character">
    <w:name w:val="页眉 Char"/>
    <w:link w:val="5"/>
    <w:qFormat/>
    <w:uiPriority w:val="0"/>
    <w:rPr>
      <w:kern w:val="2"/>
      <w:sz w:val="18"/>
      <w:szCs w:val="18"/>
    </w:rPr>
  </w:style>
  <w:style w:customStyle="1" w:styleId="e496e290-dba3-411a-a915-f4486552a421" w:type="character">
    <w:name w:val="页脚 Char"/>
    <w:link w:val="4"/>
    <w:qFormat/>
    <w:uiPriority w:val="0"/>
    <w:rPr>
      <w:kern w:val="2"/>
      <w:sz w:val="18"/>
      <w:szCs w:val="18"/>
    </w:rPr>
  </w:style>
  <w:style w:customStyle="1" w:styleId="800887a0-b74e-4bc2-ba2d-230466b3a013" w:type="character">
    <w:name w:val="标题 1 Char"/>
    <w:link w:val="2"/>
    <w:qFormat/>
    <w:uiPriority w:val="0"/>
    <w:rPr>
      <w:rFonts w:ascii="Helvetica" w:cs="Helvetica" w:hAnsi="Helvetica"/>
      <w:b/>
      <w:color w:val="5B9BD5"/>
      <w:sz w:val="27"/>
      <w:szCs w:val="27"/>
      <w:shd w:color="auto" w:fill="FFFFFF" w:val="clear"/>
    </w:rPr>
  </w:style>
  <w:style w:default="1" w:styleId="f3ca4308-7e3b-46d4-9038-d4ceaa658be6" w:type="paragraph">
    <w:name w:val="Normal"/>
    <w:qFormat/>
    <w:uiPriority w:val="0"/>
    <w:pPr>
      <w:shd w:color="auto" w:fill="FFFFFF" w:val="clear"/>
      <w:spacing w:before="300" w:line="432" w:lineRule="atLeast"/>
      <w:ind w:firstLine="540" w:firstLineChars="200"/>
    </w:pPr>
    <w:rPr>
      <w:rFonts w:ascii="Helvetica" w:cs="Helvetica" w:eastAsia="宋体" w:hAnsi="Helvetica"/>
      <w:color w:val="333333"/>
      <w:sz w:val="27"/>
      <w:szCs w:val="27"/>
      <w:lang w:bidi="ar-SA" w:eastAsia="zh-CN" w:val="en-US"/>
    </w:rPr>
  </w:style>
  <w:style w:styleId="51855322-49e8-491a-8975-9282c86fbe60" w:type="paragraph">
    <w:name w:val="heading 1"/>
    <w:basedOn w:val="1"/>
    <w:next w:val="1"/>
    <w:link w:val="19"/>
    <w:qFormat/>
    <w:uiPriority w:val="0"/>
    <w:pPr>
      <w:ind w:firstLine="542"/>
      <w:outlineLvl w:val="0"/>
    </w:pPr>
    <w:rPr>
      <w:b/>
      <w:color w:val="5B9BD5"/>
    </w:rPr>
  </w:style>
  <w:style w:styleId="6aacb249-3b5a-412a-b5cc-06d0a5a23dbb" w:type="paragraph">
    <w:name w:val="heading 2"/>
    <w:basedOn w:val="1"/>
    <w:next w:val="1"/>
    <w:link w:val="16"/>
    <w:qFormat/>
    <w:uiPriority w:val="9"/>
    <w:pPr>
      <w:shd w:color="auto" w:fill="auto" w:val="clear"/>
      <w:spacing w:after="156" w:afterLines="50" w:before="312" w:beforeLines="100" w:line="360" w:lineRule="auto"/>
      <w:ind w:firstLine="0" w:firstLineChars="0"/>
      <w:outlineLvl w:val="1"/>
    </w:pPr>
    <w:rPr>
      <w:rFonts w:ascii="Arial" w:cs="Arial" w:hAnsi="Arial"/>
      <w:b/>
      <w:bCs/>
      <w:color w:val="FF4C41"/>
      <w:sz w:val="24"/>
      <w:szCs w:val="24"/>
    </w:rPr>
  </w:style>
  <w:style w:default="1" w:styleId="309c24ee-6cf5-453b-a5c9-b9734bedbcfc" w:type="character">
    <w:name w:val="Default Paragraph Font"/>
    <w:unhideWhenUsed/>
    <w:qFormat/>
    <w:uiPriority w:val="1"/>
  </w:style>
  <w:style w:default="1" w:styleId="f20d8791-ca3d-4c85-9294-195e41a7f4ee" w:type="table">
    <w:name w:val="Normal Table"/>
    <w:unhideWhenUsed/>
    <w:qFormat/>
    <w:uiPriority w:val="99"/>
    <w:tblPr>
      <w:tblLayout w:type="fixed"/>
      <w:tblCellMar>
        <w:top w:type="dxa" w:w="0"/>
        <w:left w:type="dxa" w:w="108"/>
        <w:bottom w:type="dxa" w:w="0"/>
        <w:right w:type="dxa" w:w="108"/>
      </w:tblCellMar>
    </w:tblPr>
  </w:style>
  <w:style w:styleId="3cbb3542-4a37-4578-b8c9-4b2a46dcdb31" w:type="paragraph">
    <w:name w:val="footer"/>
    <w:link w:val="18"/>
    <w:qFormat/>
    <w:uiPriority w:val="0"/>
    <w:pPr>
      <w:tabs>
        <w:tab w:pos="4153" w:val="center"/>
        <w:tab w:pos="8306" w:val="right"/>
      </w:tabs>
      <w:snapToGrid w:val="0"/>
    </w:pPr>
    <w:rPr>
      <w:rFonts w:ascii="Times New Roman" w:cs="Times New Roman" w:eastAsia="宋体" w:hAnsi="Times New Roman"/>
      <w:kern w:val="2"/>
      <w:sz w:val="18"/>
      <w:szCs w:val="18"/>
      <w:lang w:bidi="ar-SA" w:eastAsia="zh-CN" w:val="en-US"/>
    </w:rPr>
  </w:style>
  <w:style w:styleId="8b4312ec-c18e-4e1c-8165-c683d4410168" w:type="paragraph">
    <w:name w:val="header"/>
    <w:link w:val="17"/>
    <w:qFormat/>
    <w:uiPriority w:val="0"/>
    <w:pPr>
      <w:tabs>
        <w:tab w:pos="4153" w:val="center"/>
        <w:tab w:pos="8306" w:val="right"/>
      </w:tabs>
      <w:snapToGrid w:val="0"/>
      <w:jc w:val="center"/>
    </w:pPr>
    <w:rPr>
      <w:rFonts w:ascii="Times New Roman" w:cs="Times New Roman" w:eastAsia="宋体" w:hAnsi="Times New Roman"/>
      <w:kern w:val="2"/>
      <w:sz w:val="18"/>
      <w:szCs w:val="18"/>
      <w:lang w:bidi="ar-SA" w:eastAsia="zh-CN" w:val="en-US"/>
    </w:rPr>
  </w:style>
  <w:style w:styleId="0657c434-8db3-4619-b2c8-27b9efee8e4c" w:type="paragraph">
    <w:name w:val="Normal (Web)"/>
    <w:basedOn w:val="1"/>
    <w:unhideWhenUsed/>
    <w:qFormat/>
    <w:uiPriority w:val="99"/>
    <w:pPr>
      <w:shd w:color="auto" w:fill="auto" w:val="clear"/>
      <w:spacing w:after="100" w:afterAutospacing="1" w:before="100" w:beforeAutospacing="1" w:line="240" w:lineRule="auto"/>
      <w:ind w:firstLine="0" w:firstLineChars="0"/>
    </w:pPr>
    <w:rPr>
      <w:rFonts w:ascii="宋体" w:cs="宋体" w:hAnsi="宋体"/>
      <w:color w:val="auto"/>
      <w:sz w:val="24"/>
      <w:szCs w:val="24"/>
    </w:rPr>
  </w:style>
  <w:style w:styleId="a32d253f-b118-48b7-b7c9-f330d956af1c" w:type="paragraph">
    <w:name w:val="Title"/>
    <w:next w:val="1"/>
    <w:link w:val="15"/>
    <w:qFormat/>
    <w:uiPriority w:val="0"/>
    <w:pPr>
      <w:spacing w:after="75"/>
      <w:jc w:val="center"/>
    </w:pPr>
    <w:rPr>
      <w:rFonts w:ascii="Helvetica" w:cs="Helvetica" w:eastAsia="宋体" w:hAnsi="Helvetica"/>
      <w:b/>
      <w:bCs/>
      <w:color w:val="333333"/>
      <w:sz w:val="30"/>
      <w:szCs w:val="30"/>
      <w:lang w:bidi="ar-SA" w:eastAsia="zh-CN" w:val="en-US"/>
    </w:rPr>
  </w:style>
  <w:style w:styleId="a34a340f-c4cf-4afd-b35a-a611a04ca741" w:type="character">
    <w:name w:val="Strong"/>
    <w:qFormat/>
    <w:uiPriority w:val="22"/>
    <w:rPr>
      <w:b/>
      <w:bCs/>
    </w:rPr>
  </w:style>
  <w:style w:styleId="0616c1dc-ecbd-49d3-b8b3-8eeced1c2153" w:type="character">
    <w:name w:val="Emphasis"/>
    <w:qFormat/>
    <w:uiPriority w:val="20"/>
    <w:rPr>
      <w:i/>
      <w:iCs/>
    </w:rPr>
  </w:style>
  <w:style w:styleId="0a478029-13c4-41e4-8d0f-aad6fb810625" w:type="character">
    <w:name w:val="Hyperlink"/>
    <w:unhideWhenUsed/>
    <w:qFormat/>
    <w:uiPriority w:val="99"/>
    <w:rPr>
      <w:color w:val="0000FF"/>
      <w:u w:val="single"/>
    </w:rPr>
  </w:style>
  <w:style w:customStyle="1" w:styleId="fe51de6b-74d0-45bc-b824-58bf699c75a0" w:type="paragraph">
    <w:name w:val="编辑"/>
    <w:basedOn w:val="1"/>
    <w:qFormat/>
    <w:uiPriority w:val="0"/>
    <w:pPr>
      <w:spacing w:before="0" w:line="240" w:lineRule="auto"/>
      <w:jc w:val="right"/>
    </w:pPr>
  </w:style>
  <w:style w:customStyle="1" w:styleId="06f9c895-af9e-4a93-a3dc-dd2332c0284d" w:type="paragraph">
    <w:name w:val="作者"/>
    <w:basedOn w:val="1"/>
    <w:qFormat/>
    <w:uiPriority w:val="0"/>
    <w:pPr>
      <w:ind w:firstLine="0" w:firstLineChars="0"/>
      <w:jc w:val="center"/>
    </w:pPr>
  </w:style>
  <w:style w:customStyle="1" w:styleId="67d8b37b-189e-446a-8ebb-cab44f14e82e" w:type="character">
    <w:name w:val="标题 Char"/>
    <w:link w:val="7"/>
    <w:qFormat/>
    <w:uiPriority w:val="0"/>
    <w:rPr>
      <w:rFonts w:ascii="Helvetica" w:cs="Helvetica" w:hAnsi="Helvetica"/>
      <w:b/>
      <w:bCs/>
      <w:color w:val="333333"/>
      <w:sz w:val="30"/>
      <w:szCs w:val="30"/>
    </w:rPr>
  </w:style>
  <w:style w:customStyle="1" w:styleId="2cdb2a88-9afd-427f-95fb-9f1fb69456e0" w:type="character">
    <w:name w:val="标题 2 Char"/>
    <w:link w:val="3"/>
    <w:qFormat/>
    <w:uiPriority w:val="9"/>
    <w:rPr>
      <w:rFonts w:ascii="Arial" w:cs="Arial" w:hAnsi="Arial"/>
      <w:b/>
      <w:bCs/>
      <w:color w:val="FF4C41"/>
      <w:sz w:val="24"/>
      <w:szCs w:val="24"/>
    </w:rPr>
  </w:style>
  <w:style w:customStyle="1" w:styleId="2124bcbe-989d-4682-9c36-109724ae43fb" w:type="character">
    <w:name w:val="页眉 Char"/>
    <w:link w:val="5"/>
    <w:qFormat/>
    <w:uiPriority w:val="0"/>
    <w:rPr>
      <w:kern w:val="2"/>
      <w:sz w:val="18"/>
      <w:szCs w:val="18"/>
    </w:rPr>
  </w:style>
  <w:style w:customStyle="1" w:styleId="6704c3c9-5671-4004-bfaf-c892f5afebbe" w:type="character">
    <w:name w:val="页脚 Char"/>
    <w:link w:val="4"/>
    <w:qFormat/>
    <w:uiPriority w:val="0"/>
    <w:rPr>
      <w:kern w:val="2"/>
      <w:sz w:val="18"/>
      <w:szCs w:val="18"/>
    </w:rPr>
  </w:style>
  <w:style w:customStyle="1" w:styleId="fb1c7474-7bb9-4835-aa51-b53403764346" w:type="character">
    <w:name w:val="标题 1 Char"/>
    <w:link w:val="2"/>
    <w:qFormat/>
    <w:uiPriority w:val="0"/>
    <w:rPr>
      <w:rFonts w:ascii="Helvetica" w:cs="Helvetica" w:hAnsi="Helvetica"/>
      <w:b/>
      <w:color w:val="5B9BD5"/>
      <w:sz w:val="27"/>
      <w:szCs w:val="27"/>
      <w:shd w:color="auto" w:fill="FFFFFF" w:val="clear"/>
    </w:rPr>
  </w:style>
  <w:style w:default="1" w:styleId="c8dc8e68-24c2-4478-b755-fdbb794e45ce" w:type="paragraph">
    <w:name w:val="Normal"/>
    <w:qFormat/>
    <w:uiPriority w:val="0"/>
    <w:pPr>
      <w:shd w:color="auto" w:fill="FFFFFF" w:val="clear"/>
      <w:spacing w:before="300" w:line="432" w:lineRule="atLeast"/>
      <w:ind w:firstLine="540" w:firstLineChars="200"/>
    </w:pPr>
    <w:rPr>
      <w:rFonts w:ascii="Helvetica" w:cs="Helvetica" w:eastAsia="宋体" w:hAnsi="Helvetica"/>
      <w:color w:val="333333"/>
      <w:sz w:val="27"/>
      <w:szCs w:val="27"/>
      <w:lang w:bidi="ar-SA" w:eastAsia="zh-CN" w:val="en-US"/>
    </w:rPr>
  </w:style>
  <w:style w:styleId="52577756-0b76-4345-9528-30db9d908d75" w:type="paragraph">
    <w:name w:val="heading 1"/>
    <w:basedOn w:val="1"/>
    <w:next w:val="1"/>
    <w:link w:val="19"/>
    <w:qFormat/>
    <w:uiPriority w:val="0"/>
    <w:pPr>
      <w:ind w:firstLine="542"/>
      <w:outlineLvl w:val="0"/>
    </w:pPr>
    <w:rPr>
      <w:b/>
      <w:color w:val="5B9BD5"/>
    </w:rPr>
  </w:style>
  <w:style w:styleId="a444610b-4f61-4697-b410-0e4474534575" w:type="paragraph">
    <w:name w:val="heading 2"/>
    <w:basedOn w:val="1"/>
    <w:next w:val="1"/>
    <w:link w:val="16"/>
    <w:qFormat/>
    <w:uiPriority w:val="9"/>
    <w:pPr>
      <w:shd w:color="auto" w:fill="auto" w:val="clear"/>
      <w:spacing w:after="156" w:afterLines="50" w:before="312" w:beforeLines="100" w:line="360" w:lineRule="auto"/>
      <w:ind w:firstLine="0" w:firstLineChars="0"/>
      <w:outlineLvl w:val="1"/>
    </w:pPr>
    <w:rPr>
      <w:rFonts w:ascii="Arial" w:cs="Arial" w:hAnsi="Arial"/>
      <w:b/>
      <w:bCs/>
      <w:color w:val="FF4C41"/>
      <w:sz w:val="24"/>
      <w:szCs w:val="24"/>
    </w:rPr>
  </w:style>
  <w:style w:default="1" w:styleId="2d901010-a410-4eba-a34a-1af3fcdae06b" w:type="character">
    <w:name w:val="Default Paragraph Font"/>
    <w:unhideWhenUsed/>
    <w:qFormat/>
    <w:uiPriority w:val="1"/>
  </w:style>
  <w:style w:default="1" w:styleId="f5d01da6-a55e-4bb0-983d-04d8ad85dcaf" w:type="table">
    <w:name w:val="Normal Table"/>
    <w:unhideWhenUsed/>
    <w:qFormat/>
    <w:uiPriority w:val="99"/>
    <w:tblPr>
      <w:tblLayout w:type="fixed"/>
      <w:tblCellMar>
        <w:top w:type="dxa" w:w="0"/>
        <w:left w:type="dxa" w:w="108"/>
        <w:bottom w:type="dxa" w:w="0"/>
        <w:right w:type="dxa" w:w="108"/>
      </w:tblCellMar>
    </w:tblPr>
  </w:style>
  <w:style w:styleId="7b8096a4-519d-4189-aa8f-85cd726a88ed" w:type="paragraph">
    <w:name w:val="footer"/>
    <w:link w:val="18"/>
    <w:qFormat/>
    <w:uiPriority w:val="0"/>
    <w:pPr>
      <w:tabs>
        <w:tab w:pos="4153" w:val="center"/>
        <w:tab w:pos="8306" w:val="right"/>
      </w:tabs>
      <w:snapToGrid w:val="0"/>
    </w:pPr>
    <w:rPr>
      <w:rFonts w:ascii="Times New Roman" w:cs="Times New Roman" w:eastAsia="宋体" w:hAnsi="Times New Roman"/>
      <w:kern w:val="2"/>
      <w:sz w:val="18"/>
      <w:szCs w:val="18"/>
      <w:lang w:bidi="ar-SA" w:eastAsia="zh-CN" w:val="en-US"/>
    </w:rPr>
  </w:style>
  <w:style w:styleId="4b9956a9-09f4-4452-bf77-63a930fd2962" w:type="paragraph">
    <w:name w:val="header"/>
    <w:link w:val="17"/>
    <w:qFormat/>
    <w:uiPriority w:val="0"/>
    <w:pPr>
      <w:tabs>
        <w:tab w:pos="4153" w:val="center"/>
        <w:tab w:pos="8306" w:val="right"/>
      </w:tabs>
      <w:snapToGrid w:val="0"/>
      <w:jc w:val="center"/>
    </w:pPr>
    <w:rPr>
      <w:rFonts w:ascii="Times New Roman" w:cs="Times New Roman" w:eastAsia="宋体" w:hAnsi="Times New Roman"/>
      <w:kern w:val="2"/>
      <w:sz w:val="18"/>
      <w:szCs w:val="18"/>
      <w:lang w:bidi="ar-SA" w:eastAsia="zh-CN" w:val="en-US"/>
    </w:rPr>
  </w:style>
  <w:style w:styleId="f1106252-8a68-4d95-8c9a-56c1163deffc" w:type="paragraph">
    <w:name w:val="Normal (Web)"/>
    <w:basedOn w:val="1"/>
    <w:unhideWhenUsed/>
    <w:qFormat/>
    <w:uiPriority w:val="99"/>
    <w:pPr>
      <w:shd w:color="auto" w:fill="auto" w:val="clear"/>
      <w:spacing w:after="100" w:afterAutospacing="1" w:before="100" w:beforeAutospacing="1" w:line="240" w:lineRule="auto"/>
      <w:ind w:firstLine="0" w:firstLineChars="0"/>
    </w:pPr>
    <w:rPr>
      <w:rFonts w:ascii="宋体" w:cs="宋体" w:hAnsi="宋体"/>
      <w:color w:val="auto"/>
      <w:sz w:val="24"/>
      <w:szCs w:val="24"/>
    </w:rPr>
  </w:style>
  <w:style w:styleId="df689101-cb5a-47c2-a5ca-2607e8faa3eb" w:type="paragraph">
    <w:name w:val="Title"/>
    <w:next w:val="1"/>
    <w:link w:val="15"/>
    <w:qFormat/>
    <w:uiPriority w:val="0"/>
    <w:pPr>
      <w:spacing w:after="75"/>
      <w:jc w:val="center"/>
    </w:pPr>
    <w:rPr>
      <w:rFonts w:ascii="Helvetica" w:cs="Helvetica" w:eastAsia="宋体" w:hAnsi="Helvetica"/>
      <w:b/>
      <w:bCs/>
      <w:color w:val="333333"/>
      <w:sz w:val="30"/>
      <w:szCs w:val="30"/>
      <w:lang w:bidi="ar-SA" w:eastAsia="zh-CN" w:val="en-US"/>
    </w:rPr>
  </w:style>
  <w:style w:styleId="b2f50168-5524-482f-8141-dfbcc4ac565b" w:type="character">
    <w:name w:val="Strong"/>
    <w:qFormat/>
    <w:uiPriority w:val="22"/>
    <w:rPr>
      <w:b/>
      <w:bCs/>
    </w:rPr>
  </w:style>
  <w:style w:styleId="3c756bc8-b64a-4110-b613-d117f478b210" w:type="character">
    <w:name w:val="Emphasis"/>
    <w:qFormat/>
    <w:uiPriority w:val="20"/>
    <w:rPr>
      <w:i/>
      <w:iCs/>
    </w:rPr>
  </w:style>
  <w:style w:styleId="9e65ca09-9aac-4231-88da-d6815033c497" w:type="character">
    <w:name w:val="Hyperlink"/>
    <w:unhideWhenUsed/>
    <w:qFormat/>
    <w:uiPriority w:val="99"/>
    <w:rPr>
      <w:color w:val="0000FF"/>
      <w:u w:val="single"/>
    </w:rPr>
  </w:style>
  <w:style w:customStyle="1" w:styleId="c6e4b520-7881-4b3f-bb34-c5cb53cb5bba" w:type="paragraph">
    <w:name w:val="编辑"/>
    <w:basedOn w:val="1"/>
    <w:qFormat/>
    <w:uiPriority w:val="0"/>
    <w:pPr>
      <w:spacing w:before="0" w:line="240" w:lineRule="auto"/>
      <w:jc w:val="right"/>
    </w:pPr>
  </w:style>
  <w:style w:customStyle="1" w:styleId="acd79b6d-b6ce-4ee1-862d-fbd027a8da36" w:type="paragraph">
    <w:name w:val="作者"/>
    <w:basedOn w:val="1"/>
    <w:qFormat/>
    <w:uiPriority w:val="0"/>
    <w:pPr>
      <w:ind w:firstLine="0" w:firstLineChars="0"/>
      <w:jc w:val="center"/>
    </w:pPr>
  </w:style>
  <w:style w:customStyle="1" w:styleId="3ca90400-2860-41d5-9c5f-0ee22d9aee54" w:type="character">
    <w:name w:val="标题 Char"/>
    <w:link w:val="7"/>
    <w:qFormat/>
    <w:uiPriority w:val="0"/>
    <w:rPr>
      <w:rFonts w:ascii="Helvetica" w:cs="Helvetica" w:hAnsi="Helvetica"/>
      <w:b/>
      <w:bCs/>
      <w:color w:val="333333"/>
      <w:sz w:val="30"/>
      <w:szCs w:val="30"/>
    </w:rPr>
  </w:style>
  <w:style w:customStyle="1" w:styleId="e53f1926-b547-46ed-98e1-9aa7638aa124" w:type="character">
    <w:name w:val="标题 2 Char"/>
    <w:link w:val="3"/>
    <w:qFormat/>
    <w:uiPriority w:val="9"/>
    <w:rPr>
      <w:rFonts w:ascii="Arial" w:cs="Arial" w:hAnsi="Arial"/>
      <w:b/>
      <w:bCs/>
      <w:color w:val="FF4C41"/>
      <w:sz w:val="24"/>
      <w:szCs w:val="24"/>
    </w:rPr>
  </w:style>
  <w:style w:customStyle="1" w:styleId="8b8fa9b5-0277-4147-95a5-4a24403f866e" w:type="character">
    <w:name w:val="页眉 Char"/>
    <w:link w:val="5"/>
    <w:qFormat/>
    <w:uiPriority w:val="0"/>
    <w:rPr>
      <w:kern w:val="2"/>
      <w:sz w:val="18"/>
      <w:szCs w:val="18"/>
    </w:rPr>
  </w:style>
  <w:style w:customStyle="1" w:styleId="6755beee-33c2-47cd-a84e-bade86fd6b11" w:type="character">
    <w:name w:val="页脚 Char"/>
    <w:link w:val="4"/>
    <w:qFormat/>
    <w:uiPriority w:val="0"/>
    <w:rPr>
      <w:kern w:val="2"/>
      <w:sz w:val="18"/>
      <w:szCs w:val="18"/>
    </w:rPr>
  </w:style>
  <w:style w:customStyle="1" w:styleId="ae7b814d-a34a-4c85-ac1d-5ed88713a286" w:type="character">
    <w:name w:val="标题 1 Char"/>
    <w:link w:val="2"/>
    <w:qFormat/>
    <w:uiPriority w:val="0"/>
    <w:rPr>
      <w:rFonts w:ascii="Helvetica" w:cs="Helvetica" w:hAnsi="Helvetica"/>
      <w:b/>
      <w:color w:val="5B9BD5"/>
      <w:sz w:val="27"/>
      <w:szCs w:val="27"/>
      <w:shd w:color="auto" w:fill="FFFFFF" w:val="clear"/>
    </w:rPr>
  </w:style>
  <w:style w:default="1" w:styleId="7eaa4875-1da6-4a73-9a9a-0c0597a6f3ff" w:type="paragraph">
    <w:name w:val="Normal"/>
    <w:qFormat/>
    <w:uiPriority w:val="0"/>
    <w:pPr>
      <w:shd w:color="auto" w:fill="FFFFFF" w:val="clear"/>
      <w:spacing w:before="300" w:line="432" w:lineRule="atLeast"/>
      <w:ind w:firstLine="540" w:firstLineChars="200"/>
    </w:pPr>
    <w:rPr>
      <w:rFonts w:ascii="Helvetica" w:cs="Helvetica" w:eastAsia="宋体" w:hAnsi="Helvetica"/>
      <w:color w:val="333333"/>
      <w:sz w:val="27"/>
      <w:szCs w:val="27"/>
      <w:lang w:bidi="ar-SA" w:eastAsia="zh-CN" w:val="en-US"/>
    </w:rPr>
  </w:style>
  <w:style w:styleId="fde96c5b-e4d6-4722-ab60-7618368131e4" w:type="paragraph">
    <w:name w:val="heading 1"/>
    <w:basedOn w:val="1"/>
    <w:next w:val="1"/>
    <w:link w:val="19"/>
    <w:qFormat/>
    <w:uiPriority w:val="0"/>
    <w:pPr>
      <w:ind w:firstLine="542"/>
      <w:outlineLvl w:val="0"/>
    </w:pPr>
    <w:rPr>
      <w:b/>
      <w:color w:val="5B9BD5"/>
    </w:rPr>
  </w:style>
  <w:style w:styleId="976768ad-a187-4b0d-97a4-ce00dbf7c9ae" w:type="paragraph">
    <w:name w:val="heading 2"/>
    <w:basedOn w:val="1"/>
    <w:next w:val="1"/>
    <w:link w:val="16"/>
    <w:qFormat/>
    <w:uiPriority w:val="9"/>
    <w:pPr>
      <w:shd w:color="auto" w:fill="auto" w:val="clear"/>
      <w:spacing w:after="156" w:afterLines="50" w:before="312" w:beforeLines="100" w:line="360" w:lineRule="auto"/>
      <w:ind w:firstLine="0" w:firstLineChars="0"/>
      <w:outlineLvl w:val="1"/>
    </w:pPr>
    <w:rPr>
      <w:rFonts w:ascii="Arial" w:cs="Arial" w:hAnsi="Arial"/>
      <w:b/>
      <w:bCs/>
      <w:color w:val="FF4C41"/>
      <w:sz w:val="24"/>
      <w:szCs w:val="24"/>
    </w:rPr>
  </w:style>
  <w:style w:default="1" w:styleId="4525e269-570c-4f32-9623-4fe48ae6d9d2" w:type="character">
    <w:name w:val="Default Paragraph Font"/>
    <w:unhideWhenUsed/>
    <w:qFormat/>
    <w:uiPriority w:val="1"/>
  </w:style>
  <w:style w:default="1" w:styleId="d960c129-abcb-49f9-91e8-a2ab99f6dc60" w:type="table">
    <w:name w:val="Normal Table"/>
    <w:unhideWhenUsed/>
    <w:qFormat/>
    <w:uiPriority w:val="99"/>
    <w:tblPr>
      <w:tblLayout w:type="fixed"/>
      <w:tblCellMar>
        <w:top w:type="dxa" w:w="0"/>
        <w:left w:type="dxa" w:w="108"/>
        <w:bottom w:type="dxa" w:w="0"/>
        <w:right w:type="dxa" w:w="108"/>
      </w:tblCellMar>
    </w:tblPr>
  </w:style>
  <w:style w:styleId="0e76a4dc-48b4-48da-b7ac-1437486a63ec" w:type="paragraph">
    <w:name w:val="footer"/>
    <w:link w:val="18"/>
    <w:qFormat/>
    <w:uiPriority w:val="0"/>
    <w:pPr>
      <w:tabs>
        <w:tab w:pos="4153" w:val="center"/>
        <w:tab w:pos="8306" w:val="right"/>
      </w:tabs>
      <w:snapToGrid w:val="0"/>
    </w:pPr>
    <w:rPr>
      <w:rFonts w:ascii="Times New Roman" w:cs="Times New Roman" w:eastAsia="宋体" w:hAnsi="Times New Roman"/>
      <w:kern w:val="2"/>
      <w:sz w:val="18"/>
      <w:szCs w:val="18"/>
      <w:lang w:bidi="ar-SA" w:eastAsia="zh-CN" w:val="en-US"/>
    </w:rPr>
  </w:style>
  <w:style w:styleId="b2ac69ce-8c36-416c-8bb1-bf715ccaeb8c" w:type="paragraph">
    <w:name w:val="header"/>
    <w:link w:val="17"/>
    <w:qFormat/>
    <w:uiPriority w:val="0"/>
    <w:pPr>
      <w:tabs>
        <w:tab w:pos="4153" w:val="center"/>
        <w:tab w:pos="8306" w:val="right"/>
      </w:tabs>
      <w:snapToGrid w:val="0"/>
      <w:jc w:val="center"/>
    </w:pPr>
    <w:rPr>
      <w:rFonts w:ascii="Times New Roman" w:cs="Times New Roman" w:eastAsia="宋体" w:hAnsi="Times New Roman"/>
      <w:kern w:val="2"/>
      <w:sz w:val="18"/>
      <w:szCs w:val="18"/>
      <w:lang w:bidi="ar-SA" w:eastAsia="zh-CN" w:val="en-US"/>
    </w:rPr>
  </w:style>
  <w:style w:styleId="1d5d23b3-a1d2-4d1b-80f8-92a6cae489ea" w:type="paragraph">
    <w:name w:val="Normal (Web)"/>
    <w:basedOn w:val="1"/>
    <w:unhideWhenUsed/>
    <w:qFormat/>
    <w:uiPriority w:val="99"/>
    <w:pPr>
      <w:shd w:color="auto" w:fill="auto" w:val="clear"/>
      <w:spacing w:after="100" w:afterAutospacing="1" w:before="100" w:beforeAutospacing="1" w:line="240" w:lineRule="auto"/>
      <w:ind w:firstLine="0" w:firstLineChars="0"/>
    </w:pPr>
    <w:rPr>
      <w:rFonts w:ascii="宋体" w:cs="宋体" w:hAnsi="宋体"/>
      <w:color w:val="auto"/>
      <w:sz w:val="24"/>
      <w:szCs w:val="24"/>
    </w:rPr>
  </w:style>
  <w:style w:styleId="eae0a138-3884-4bdd-b41e-48a9354e92f2" w:type="paragraph">
    <w:name w:val="Title"/>
    <w:next w:val="1"/>
    <w:link w:val="15"/>
    <w:qFormat/>
    <w:uiPriority w:val="0"/>
    <w:pPr>
      <w:spacing w:after="75"/>
      <w:jc w:val="center"/>
    </w:pPr>
    <w:rPr>
      <w:rFonts w:ascii="Helvetica" w:cs="Helvetica" w:eastAsia="宋体" w:hAnsi="Helvetica"/>
      <w:b/>
      <w:bCs/>
      <w:color w:val="333333"/>
      <w:sz w:val="30"/>
      <w:szCs w:val="30"/>
      <w:lang w:bidi="ar-SA" w:eastAsia="zh-CN" w:val="en-US"/>
    </w:rPr>
  </w:style>
  <w:style w:styleId="d0e8e579-1509-4653-863e-5237cea7f3d7" w:type="character">
    <w:name w:val="Strong"/>
    <w:qFormat/>
    <w:uiPriority w:val="22"/>
    <w:rPr>
      <w:b/>
      <w:bCs/>
    </w:rPr>
  </w:style>
  <w:style w:styleId="cefee41c-14dc-4e89-9208-3f2b32167d9a" w:type="character">
    <w:name w:val="Emphasis"/>
    <w:qFormat/>
    <w:uiPriority w:val="20"/>
    <w:rPr>
      <w:i/>
      <w:iCs/>
    </w:rPr>
  </w:style>
  <w:style w:styleId="339af9c0-24f0-4326-8918-18e009d99f83" w:type="character">
    <w:name w:val="Hyperlink"/>
    <w:unhideWhenUsed/>
    <w:qFormat/>
    <w:uiPriority w:val="99"/>
    <w:rPr>
      <w:color w:val="0000FF"/>
      <w:u w:val="single"/>
    </w:rPr>
  </w:style>
  <w:style w:customStyle="1" w:styleId="f1998b7f-31d8-47ee-902f-8203b9fa5249" w:type="paragraph">
    <w:name w:val="编辑"/>
    <w:basedOn w:val="1"/>
    <w:qFormat/>
    <w:uiPriority w:val="0"/>
    <w:pPr>
      <w:spacing w:before="0" w:line="240" w:lineRule="auto"/>
      <w:jc w:val="right"/>
    </w:pPr>
  </w:style>
  <w:style w:customStyle="1" w:styleId="b7a5df1f-2c9e-4a4e-bd4d-2827d8b17585" w:type="paragraph">
    <w:name w:val="作者"/>
    <w:basedOn w:val="1"/>
    <w:qFormat/>
    <w:uiPriority w:val="0"/>
    <w:pPr>
      <w:ind w:firstLine="0" w:firstLineChars="0"/>
      <w:jc w:val="center"/>
    </w:pPr>
  </w:style>
  <w:style w:customStyle="1" w:styleId="ce40fd0b-5e23-41b7-a882-746c8cfb1d07" w:type="character">
    <w:name w:val="标题 Char"/>
    <w:link w:val="7"/>
    <w:qFormat/>
    <w:uiPriority w:val="0"/>
    <w:rPr>
      <w:rFonts w:ascii="Helvetica" w:cs="Helvetica" w:hAnsi="Helvetica"/>
      <w:b/>
      <w:bCs/>
      <w:color w:val="333333"/>
      <w:sz w:val="30"/>
      <w:szCs w:val="30"/>
    </w:rPr>
  </w:style>
  <w:style w:customStyle="1" w:styleId="02e27602-f52c-4f1a-b937-c980861fe396" w:type="character">
    <w:name w:val="标题 2 Char"/>
    <w:link w:val="3"/>
    <w:qFormat/>
    <w:uiPriority w:val="9"/>
    <w:rPr>
      <w:rFonts w:ascii="Arial" w:cs="Arial" w:hAnsi="Arial"/>
      <w:b/>
      <w:bCs/>
      <w:color w:val="FF4C41"/>
      <w:sz w:val="24"/>
      <w:szCs w:val="24"/>
    </w:rPr>
  </w:style>
  <w:style w:customStyle="1" w:styleId="41171770-8cad-4729-aa72-042dfeaa5c4a" w:type="character">
    <w:name w:val="页眉 Char"/>
    <w:link w:val="5"/>
    <w:qFormat/>
    <w:uiPriority w:val="0"/>
    <w:rPr>
      <w:kern w:val="2"/>
      <w:sz w:val="18"/>
      <w:szCs w:val="18"/>
    </w:rPr>
  </w:style>
  <w:style w:customStyle="1" w:styleId="0f095d47-0312-46c2-9327-8a3039f83a43" w:type="character">
    <w:name w:val="页脚 Char"/>
    <w:link w:val="4"/>
    <w:qFormat/>
    <w:uiPriority w:val="0"/>
    <w:rPr>
      <w:kern w:val="2"/>
      <w:sz w:val="18"/>
      <w:szCs w:val="18"/>
    </w:rPr>
  </w:style>
  <w:style w:customStyle="1" w:styleId="9e78006e-540d-419f-a414-ab5b418f1967" w:type="character">
    <w:name w:val="标题 1 Char"/>
    <w:link w:val="2"/>
    <w:qFormat/>
    <w:uiPriority w:val="0"/>
    <w:rPr>
      <w:rFonts w:ascii="Helvetica" w:cs="Helvetica" w:hAnsi="Helvetica"/>
      <w:b/>
      <w:color w:val="5B9BD5"/>
      <w:sz w:val="27"/>
      <w:szCs w:val="27"/>
      <w:shd w:color="auto" w:fill="FFFFFF" w:val="clear"/>
    </w:rPr>
  </w:style>
  <w:style w:default="1" w:styleId="223da67d-b963-4291-b530-478e9fd82b8e" w:type="paragraph">
    <w:name w:val="Normal"/>
    <w:qFormat/>
    <w:uiPriority w:val="0"/>
    <w:pPr>
      <w:shd w:color="auto" w:fill="FFFFFF" w:val="clear"/>
      <w:spacing w:before="300" w:line="432" w:lineRule="atLeast"/>
      <w:ind w:firstLine="540" w:firstLineChars="200"/>
    </w:pPr>
    <w:rPr>
      <w:rFonts w:ascii="Helvetica" w:cs="Helvetica" w:eastAsia="宋体" w:hAnsi="Helvetica"/>
      <w:color w:val="333333"/>
      <w:sz w:val="27"/>
      <w:szCs w:val="27"/>
      <w:lang w:bidi="ar-SA" w:eastAsia="zh-CN" w:val="en-US"/>
    </w:rPr>
  </w:style>
  <w:style w:styleId="29ba4156-df5d-4e8b-99ad-3413907d3003" w:type="paragraph">
    <w:name w:val="heading 1"/>
    <w:basedOn w:val="1"/>
    <w:next w:val="1"/>
    <w:link w:val="19"/>
    <w:qFormat/>
    <w:uiPriority w:val="0"/>
    <w:pPr>
      <w:ind w:firstLine="542"/>
      <w:outlineLvl w:val="0"/>
    </w:pPr>
    <w:rPr>
      <w:b/>
      <w:color w:val="5B9BD5"/>
    </w:rPr>
  </w:style>
  <w:style w:styleId="fbb3e33a-26bb-497f-b422-04b5e80e91cb" w:type="paragraph">
    <w:name w:val="heading 2"/>
    <w:basedOn w:val="1"/>
    <w:next w:val="1"/>
    <w:link w:val="16"/>
    <w:qFormat/>
    <w:uiPriority w:val="9"/>
    <w:pPr>
      <w:shd w:color="auto" w:fill="auto" w:val="clear"/>
      <w:spacing w:after="156" w:afterLines="50" w:before="312" w:beforeLines="100" w:line="360" w:lineRule="auto"/>
      <w:ind w:firstLine="0" w:firstLineChars="0"/>
      <w:outlineLvl w:val="1"/>
    </w:pPr>
    <w:rPr>
      <w:rFonts w:ascii="Arial" w:cs="Arial" w:hAnsi="Arial"/>
      <w:b/>
      <w:bCs/>
      <w:color w:val="FF4C41"/>
      <w:sz w:val="24"/>
      <w:szCs w:val="24"/>
    </w:rPr>
  </w:style>
  <w:style w:default="1" w:styleId="d28d4729-b28f-47c1-9255-6a1eeb2c24b1" w:type="character">
    <w:name w:val="Default Paragraph Font"/>
    <w:unhideWhenUsed/>
    <w:qFormat/>
    <w:uiPriority w:val="1"/>
  </w:style>
  <w:style w:default="1" w:styleId="71331ca8-fc10-41e6-97db-b53d47a39d46" w:type="table">
    <w:name w:val="Normal Table"/>
    <w:unhideWhenUsed/>
    <w:qFormat/>
    <w:uiPriority w:val="99"/>
    <w:tblPr>
      <w:tblLayout w:type="fixed"/>
      <w:tblCellMar>
        <w:top w:type="dxa" w:w="0"/>
        <w:left w:type="dxa" w:w="108"/>
        <w:bottom w:type="dxa" w:w="0"/>
        <w:right w:type="dxa" w:w="108"/>
      </w:tblCellMar>
    </w:tblPr>
  </w:style>
  <w:style w:styleId="9152bc84-52d4-448e-8376-d9181126ac83" w:type="paragraph">
    <w:name w:val="footer"/>
    <w:link w:val="18"/>
    <w:qFormat/>
    <w:uiPriority w:val="0"/>
    <w:pPr>
      <w:tabs>
        <w:tab w:pos="4153" w:val="center"/>
        <w:tab w:pos="8306" w:val="right"/>
      </w:tabs>
      <w:snapToGrid w:val="0"/>
    </w:pPr>
    <w:rPr>
      <w:rFonts w:ascii="Times New Roman" w:cs="Times New Roman" w:eastAsia="宋体" w:hAnsi="Times New Roman"/>
      <w:kern w:val="2"/>
      <w:sz w:val="18"/>
      <w:szCs w:val="18"/>
      <w:lang w:bidi="ar-SA" w:eastAsia="zh-CN" w:val="en-US"/>
    </w:rPr>
  </w:style>
  <w:style w:styleId="b39f864f-fad6-400d-bc48-49e2de3a74b9" w:type="paragraph">
    <w:name w:val="header"/>
    <w:link w:val="17"/>
    <w:qFormat/>
    <w:uiPriority w:val="0"/>
    <w:pPr>
      <w:tabs>
        <w:tab w:pos="4153" w:val="center"/>
        <w:tab w:pos="8306" w:val="right"/>
      </w:tabs>
      <w:snapToGrid w:val="0"/>
      <w:jc w:val="center"/>
    </w:pPr>
    <w:rPr>
      <w:rFonts w:ascii="Times New Roman" w:cs="Times New Roman" w:eastAsia="宋体" w:hAnsi="Times New Roman"/>
      <w:kern w:val="2"/>
      <w:sz w:val="18"/>
      <w:szCs w:val="18"/>
      <w:lang w:bidi="ar-SA" w:eastAsia="zh-CN" w:val="en-US"/>
    </w:rPr>
  </w:style>
  <w:style w:styleId="8c186f38-3d8f-4e5a-b007-0614843900af" w:type="paragraph">
    <w:name w:val="Normal (Web)"/>
    <w:basedOn w:val="1"/>
    <w:unhideWhenUsed/>
    <w:qFormat/>
    <w:uiPriority w:val="99"/>
    <w:pPr>
      <w:shd w:color="auto" w:fill="auto" w:val="clear"/>
      <w:spacing w:after="100" w:afterAutospacing="1" w:before="100" w:beforeAutospacing="1" w:line="240" w:lineRule="auto"/>
      <w:ind w:firstLine="0" w:firstLineChars="0"/>
    </w:pPr>
    <w:rPr>
      <w:rFonts w:ascii="宋体" w:cs="宋体" w:hAnsi="宋体"/>
      <w:color w:val="auto"/>
      <w:sz w:val="24"/>
      <w:szCs w:val="24"/>
    </w:rPr>
  </w:style>
  <w:style w:styleId="3dbc11d6-3cba-47d2-a227-847a9ff3e243" w:type="paragraph">
    <w:name w:val="Title"/>
    <w:next w:val="1"/>
    <w:link w:val="15"/>
    <w:qFormat/>
    <w:uiPriority w:val="0"/>
    <w:pPr>
      <w:spacing w:after="75"/>
      <w:jc w:val="center"/>
    </w:pPr>
    <w:rPr>
      <w:rFonts w:ascii="Helvetica" w:cs="Helvetica" w:eastAsia="宋体" w:hAnsi="Helvetica"/>
      <w:b/>
      <w:bCs/>
      <w:color w:val="333333"/>
      <w:sz w:val="30"/>
      <w:szCs w:val="30"/>
      <w:lang w:bidi="ar-SA" w:eastAsia="zh-CN" w:val="en-US"/>
    </w:rPr>
  </w:style>
  <w:style w:styleId="7c0eab88-4f4d-47d7-ae60-fee6d01a97f9" w:type="character">
    <w:name w:val="Strong"/>
    <w:qFormat/>
    <w:uiPriority w:val="22"/>
    <w:rPr>
      <w:b/>
      <w:bCs/>
    </w:rPr>
  </w:style>
  <w:style w:styleId="e92c1d3e-a179-4fd2-a07b-de5d6acaae44" w:type="character">
    <w:name w:val="Emphasis"/>
    <w:qFormat/>
    <w:uiPriority w:val="20"/>
    <w:rPr>
      <w:i/>
      <w:iCs/>
    </w:rPr>
  </w:style>
  <w:style w:styleId="77526cb0-92c6-40af-8a40-f6806511d7a7" w:type="character">
    <w:name w:val="Hyperlink"/>
    <w:unhideWhenUsed/>
    <w:qFormat/>
    <w:uiPriority w:val="99"/>
    <w:rPr>
      <w:color w:val="0000FF"/>
      <w:u w:val="single"/>
    </w:rPr>
  </w:style>
  <w:style w:customStyle="1" w:styleId="22fa8e4e-53c1-440d-aa30-2258e84d3bb0" w:type="paragraph">
    <w:name w:val="编辑"/>
    <w:basedOn w:val="1"/>
    <w:qFormat/>
    <w:uiPriority w:val="0"/>
    <w:pPr>
      <w:spacing w:before="0" w:line="240" w:lineRule="auto"/>
      <w:jc w:val="right"/>
    </w:pPr>
  </w:style>
  <w:style w:customStyle="1" w:styleId="e441241b-53ae-460f-8d1a-58c2d440a68e" w:type="paragraph">
    <w:name w:val="作者"/>
    <w:basedOn w:val="1"/>
    <w:qFormat/>
    <w:uiPriority w:val="0"/>
    <w:pPr>
      <w:ind w:firstLine="0" w:firstLineChars="0"/>
      <w:jc w:val="center"/>
    </w:pPr>
  </w:style>
  <w:style w:customStyle="1" w:styleId="561da9d2-6c1a-45ca-b74d-6568de3fe660" w:type="character">
    <w:name w:val="标题 Char"/>
    <w:link w:val="7"/>
    <w:qFormat/>
    <w:uiPriority w:val="0"/>
    <w:rPr>
      <w:rFonts w:ascii="Helvetica" w:cs="Helvetica" w:hAnsi="Helvetica"/>
      <w:b/>
      <w:bCs/>
      <w:color w:val="333333"/>
      <w:sz w:val="30"/>
      <w:szCs w:val="30"/>
    </w:rPr>
  </w:style>
  <w:style w:customStyle="1" w:styleId="c4d7cb6a-3016-4e64-99f6-269e85dc13ad" w:type="character">
    <w:name w:val="标题 2 Char"/>
    <w:link w:val="3"/>
    <w:qFormat/>
    <w:uiPriority w:val="9"/>
    <w:rPr>
      <w:rFonts w:ascii="Arial" w:cs="Arial" w:hAnsi="Arial"/>
      <w:b/>
      <w:bCs/>
      <w:color w:val="FF4C41"/>
      <w:sz w:val="24"/>
      <w:szCs w:val="24"/>
    </w:rPr>
  </w:style>
  <w:style w:customStyle="1" w:styleId="02961527-941c-4028-9290-a639c754cd7e" w:type="character">
    <w:name w:val="页眉 Char"/>
    <w:link w:val="5"/>
    <w:qFormat/>
    <w:uiPriority w:val="0"/>
    <w:rPr>
      <w:kern w:val="2"/>
      <w:sz w:val="18"/>
      <w:szCs w:val="18"/>
    </w:rPr>
  </w:style>
  <w:style w:customStyle="1" w:styleId="b2e56237-ea54-484e-815e-4cfaca5cca19" w:type="character">
    <w:name w:val="页脚 Char"/>
    <w:link w:val="4"/>
    <w:qFormat/>
    <w:uiPriority w:val="0"/>
    <w:rPr>
      <w:kern w:val="2"/>
      <w:sz w:val="18"/>
      <w:szCs w:val="18"/>
    </w:rPr>
  </w:style>
  <w:style w:customStyle="1" w:styleId="989e101d-e206-4c99-b675-b22c13a91500" w:type="character">
    <w:name w:val="标题 1 Char"/>
    <w:link w:val="2"/>
    <w:qFormat/>
    <w:uiPriority w:val="0"/>
    <w:rPr>
      <w:rFonts w:ascii="Helvetica" w:cs="Helvetica" w:hAnsi="Helvetica"/>
      <w:b/>
      <w:color w:val="5B9BD5"/>
      <w:sz w:val="27"/>
      <w:szCs w:val="27"/>
      <w:shd w:color="auto" w:fill="FFFFFF" w:val="clear"/>
    </w:rPr>
  </w:style>
</w:style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media/image5.jpeg" Type="http://schemas.openxmlformats.org/officeDocument/2006/relationships/image"/>
<Relationship Id="rId2" Target="settings.xml" Type="http://schemas.openxmlformats.org/officeDocument/2006/relationships/settings"/>
<Relationship Id="rId3" Target="theme/theme1.xml" Type="http://schemas.openxmlformats.org/officeDocument/2006/relationships/theme"/>
<Relationship Id="rId4" Target="../customXml/item1.xml" Type="http://schemas.openxmlformats.org/officeDocument/2006/relationships/customXml"/>
<Relationship Id="rId5" Target="fontTable.xml" Type="http://schemas.openxmlformats.org/officeDocument/2006/relationships/fontTable"/>
<Relationship Id="rId6" Target="media/image1.jpeg" Type="http://schemas.openxmlformats.org/officeDocument/2006/relationships/image"/>
<Relationship Id="rId7" Target="media/image2.jpeg" Type="http://schemas.openxmlformats.org/officeDocument/2006/relationships/image"/>
<Relationship Id="rId8" Target="media/image3.jpeg" Type="http://schemas.openxmlformats.org/officeDocument/2006/relationships/image"/>
<Relationship Id="rId9" Target="media/image4.jpeg" Type="http://schemas.openxmlformats.org/officeDocument/2006/relationships/image"/>
</Relationships>

</file>

<file path=word/_rels/settings.xml.rels><?xml version="1.0" encoding="UTF-8" standalone="no"?>
<Relationships xmlns="http://schemas.openxmlformats.org/package/2006/relationships">
<Relationship Id="rId1" Target="file:///C:/Users/Administrator/AppData/Roaming/kingsoft/office6/templates/download/G0UNwVfCOA65698/&#20170;&#22825;&#24320;&#22987;&#65292;&#21644;&#36807;&#21435;&#30340;&#33258;&#24049;&#35828;&#20877;&#35265;.doc" TargetMode="External" Type="http://schemas.openxmlformats.org/officeDocument/2006/relationships/attachedTemplate"/>
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今天开始，和过去的自己说再见.doc</Template>
  <Pages>5</Pages>
  <Words>757</Words>
  <Characters>767</Characters>
  <Lines>54</Lines>
  <Paragraphs>40</Paragraphs>
  <ScaleCrop>false</ScaleCrop>
  <LinksUpToDate>false</LinksUpToDate>
  <CharactersWithSpaces>769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2018-06-16T11:05:00Z</dcterms:created>
  <dc:creator>Administrator</dc:creator>
  <cp:lastModifiedBy>Administrator</cp:lastModifiedBy>
  <dcterms:modified xsi:type="dcterms:W3CDTF">2018-06-16T13:56:23Z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ame" pid="2">
    <vt:lpwstr>今天开始，和过去的自己说再见.doc</vt:lpwstr>
  </property>
  <property fmtid="{D5CDD505-2E9C-101B-9397-08002B2CF9AE}" name="fileid" pid="3">
    <vt:lpwstr>800132</vt:lpwstr>
  </property>
  <property fmtid="{D5CDD505-2E9C-101B-9397-08002B2CF9AE}" name="KSOProductBuildVer" pid="4">
    <vt:lpwstr>2052-10.1.0.6876</vt:lpwstr>
  </property>
</Properties>
</file>